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DD79B" w14:textId="77777777" w:rsidR="00410044" w:rsidRPr="009A7C93" w:rsidRDefault="00FA73C2" w:rsidP="00E3322E">
      <w:pPr>
        <w:pStyle w:val="Header"/>
        <w:tabs>
          <w:tab w:val="clear" w:pos="9072"/>
          <w:tab w:val="left" w:pos="5387"/>
          <w:tab w:val="left" w:pos="5670"/>
        </w:tabs>
        <w:ind w:right="-1"/>
        <w:rPr>
          <w:rFonts w:ascii="Verdana" w:hAnsi="Verdana"/>
          <w:color w:val="7F7F7F"/>
        </w:rPr>
      </w:pPr>
      <w:bookmarkStart w:id="0" w:name="_GoBack"/>
      <w:bookmarkEnd w:id="0"/>
      <w:r w:rsidRPr="009A7C93">
        <w:rPr>
          <w:noProof/>
          <w:color w:val="C00000"/>
          <w:lang w:eastAsia="hr-HR"/>
        </w:rPr>
        <w:drawing>
          <wp:anchor distT="0" distB="0" distL="114300" distR="114300" simplePos="0" relativeHeight="251653632" behindDoc="0" locked="0" layoutInCell="1" allowOverlap="0" wp14:anchorId="70FDD865" wp14:editId="70FDD866">
            <wp:simplePos x="0" y="0"/>
            <wp:positionH relativeFrom="column">
              <wp:posOffset>-53340</wp:posOffset>
            </wp:positionH>
            <wp:positionV relativeFrom="paragraph">
              <wp:posOffset>-116205</wp:posOffset>
            </wp:positionV>
            <wp:extent cx="838835" cy="731520"/>
            <wp:effectExtent l="19050" t="0" r="0" b="0"/>
            <wp:wrapNone/>
            <wp:docPr id="22" name="Picture 2" descr="NZ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ZZ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A55" w:rsidRPr="009A7C93">
        <w:rPr>
          <w:rFonts w:ascii="Verdana" w:hAnsi="Verdana"/>
          <w:color w:val="C00000"/>
        </w:rPr>
        <w:t>I</w:t>
      </w:r>
      <w:r w:rsidR="00410044" w:rsidRPr="009A7C93">
        <w:rPr>
          <w:rFonts w:ascii="Verdana" w:hAnsi="Verdana"/>
          <w:color w:val="C00000"/>
        </w:rPr>
        <w:t xml:space="preserve">                     </w:t>
      </w:r>
      <w:r w:rsidR="00203FD6" w:rsidRPr="009A7C93">
        <w:rPr>
          <w:rFonts w:ascii="Verdana" w:hAnsi="Verdana"/>
          <w:b/>
          <w:color w:val="C00000"/>
        </w:rPr>
        <w:t>Hrvatska zaklada za</w:t>
      </w:r>
      <w:r w:rsidR="00410044" w:rsidRPr="009A7C93">
        <w:rPr>
          <w:rFonts w:ascii="Verdana" w:hAnsi="Verdana"/>
          <w:b/>
          <w:color w:val="C00000"/>
        </w:rPr>
        <w:t xml:space="preserve"> </w:t>
      </w:r>
      <w:r w:rsidR="00203FD6" w:rsidRPr="009A7C93">
        <w:rPr>
          <w:rFonts w:ascii="Verdana" w:hAnsi="Verdana"/>
          <w:b/>
          <w:color w:val="C00000"/>
        </w:rPr>
        <w:t>znanost</w:t>
      </w:r>
      <w:r w:rsidR="00410044" w:rsidRPr="009A7C93">
        <w:rPr>
          <w:rFonts w:ascii="Verdana" w:hAnsi="Verdana"/>
          <w:color w:val="7F7F7F"/>
        </w:rPr>
        <w:br/>
        <w:t xml:space="preserve">                     </w:t>
      </w:r>
    </w:p>
    <w:p w14:paraId="70FDD79C" w14:textId="77777777" w:rsidR="00410044" w:rsidRPr="009A7C93" w:rsidRDefault="00410044" w:rsidP="00410044">
      <w:pPr>
        <w:ind w:right="3916"/>
        <w:rPr>
          <w:sz w:val="22"/>
        </w:rPr>
      </w:pPr>
    </w:p>
    <w:p w14:paraId="70FDD79D" w14:textId="77777777" w:rsidR="00410044" w:rsidRPr="009A7C93" w:rsidRDefault="00410044" w:rsidP="00410044">
      <w:pPr>
        <w:ind w:right="3916"/>
        <w:rPr>
          <w:sz w:val="22"/>
        </w:rPr>
      </w:pPr>
    </w:p>
    <w:p w14:paraId="70FDD79E" w14:textId="77777777" w:rsidR="00860F54" w:rsidRPr="009A7C93" w:rsidRDefault="00860F54" w:rsidP="00E3322E">
      <w:pPr>
        <w:widowControl/>
        <w:tabs>
          <w:tab w:val="center" w:pos="3096"/>
        </w:tabs>
        <w:spacing w:before="20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70FDD79F" w14:textId="77777777" w:rsidR="00781623" w:rsidRPr="00F27834" w:rsidRDefault="00781623" w:rsidP="00781623">
      <w:pPr>
        <w:ind w:right="3916"/>
      </w:pPr>
    </w:p>
    <w:p w14:paraId="70FDD7A0" w14:textId="77777777" w:rsidR="00781623" w:rsidRPr="00F27834" w:rsidRDefault="00781623" w:rsidP="00781623">
      <w:pPr>
        <w:ind w:right="3916"/>
      </w:pPr>
    </w:p>
    <w:p w14:paraId="70FDD7A1" w14:textId="77777777" w:rsidR="00781623" w:rsidRPr="00F27834" w:rsidRDefault="00781623" w:rsidP="0078162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before="20"/>
        <w:jc w:val="center"/>
        <w:rPr>
          <w:rFonts w:ascii="Verdana" w:hAnsi="Verdana"/>
          <w:b/>
          <w:color w:val="006600"/>
          <w:sz w:val="28"/>
          <w:szCs w:val="28"/>
        </w:rPr>
      </w:pPr>
      <w:r w:rsidRPr="00F27834">
        <w:rPr>
          <w:rFonts w:ascii="Verdana" w:hAnsi="Verdana"/>
          <w:b/>
          <w:color w:val="006600"/>
          <w:sz w:val="28"/>
          <w:szCs w:val="28"/>
        </w:rPr>
        <w:t>Administrativni obrazac</w:t>
      </w:r>
    </w:p>
    <w:p w14:paraId="70FDD7A2" w14:textId="77777777" w:rsidR="00781623" w:rsidRPr="00F27834" w:rsidRDefault="00781623" w:rsidP="0078162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before="20"/>
        <w:jc w:val="center"/>
        <w:rPr>
          <w:rFonts w:ascii="Verdana" w:hAnsi="Verdana"/>
          <w:i/>
          <w:color w:val="006600"/>
          <w:sz w:val="28"/>
          <w:szCs w:val="28"/>
        </w:rPr>
      </w:pPr>
      <w:r w:rsidRPr="009C2BAC">
        <w:rPr>
          <w:rFonts w:ascii="Verdana" w:hAnsi="Verdana"/>
          <w:b/>
          <w:color w:val="006600"/>
          <w:sz w:val="28"/>
          <w:szCs w:val="28"/>
        </w:rPr>
        <w:t xml:space="preserve">Program poticanja istraživačkih i razvojnih aktivnosti u području klimatskih promjena </w:t>
      </w:r>
      <w:r w:rsidRPr="00F27834">
        <w:rPr>
          <w:rFonts w:ascii="Verdana" w:hAnsi="Verdana"/>
          <w:i/>
          <w:color w:val="006600"/>
          <w:sz w:val="28"/>
          <w:szCs w:val="28"/>
        </w:rPr>
        <w:t>(</w:t>
      </w:r>
      <w:r>
        <w:rPr>
          <w:rFonts w:ascii="Verdana" w:hAnsi="Verdana"/>
          <w:i/>
          <w:color w:val="006600"/>
          <w:sz w:val="28"/>
          <w:szCs w:val="28"/>
        </w:rPr>
        <w:t>PKP-06</w:t>
      </w:r>
      <w:r w:rsidRPr="009C2BAC">
        <w:rPr>
          <w:rFonts w:ascii="Verdana" w:hAnsi="Verdana"/>
          <w:i/>
          <w:color w:val="006600"/>
          <w:sz w:val="28"/>
          <w:szCs w:val="28"/>
        </w:rPr>
        <w:t>-201</w:t>
      </w:r>
      <w:r>
        <w:rPr>
          <w:rFonts w:ascii="Verdana" w:hAnsi="Verdana"/>
          <w:i/>
          <w:color w:val="006600"/>
          <w:sz w:val="28"/>
          <w:szCs w:val="28"/>
        </w:rPr>
        <w:t>6</w:t>
      </w:r>
      <w:r w:rsidRPr="00F27834">
        <w:rPr>
          <w:rFonts w:ascii="Verdana" w:hAnsi="Verdana"/>
          <w:i/>
          <w:color w:val="006600"/>
          <w:sz w:val="28"/>
          <w:szCs w:val="28"/>
        </w:rPr>
        <w:t>)</w:t>
      </w:r>
    </w:p>
    <w:p w14:paraId="70FDD7A3" w14:textId="77777777" w:rsidR="00781623" w:rsidRPr="00F27834" w:rsidRDefault="00781623" w:rsidP="00781623">
      <w:pPr>
        <w:tabs>
          <w:tab w:val="center" w:pos="3096"/>
        </w:tabs>
        <w:spacing w:before="20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70FDD7A4" w14:textId="77777777" w:rsidR="00781623" w:rsidRPr="00F27834" w:rsidRDefault="00781623" w:rsidP="00781623">
      <w:pPr>
        <w:tabs>
          <w:tab w:val="center" w:pos="3096"/>
        </w:tabs>
        <w:spacing w:before="20"/>
        <w:rPr>
          <w:rFonts w:ascii="Verdana" w:hAnsi="Verdana"/>
          <w:sz w:val="18"/>
          <w:szCs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DD867" wp14:editId="70FDD868">
                <wp:simplePos x="0" y="0"/>
                <wp:positionH relativeFrom="column">
                  <wp:posOffset>4552315</wp:posOffset>
                </wp:positionH>
                <wp:positionV relativeFrom="paragraph">
                  <wp:posOffset>268605</wp:posOffset>
                </wp:positionV>
                <wp:extent cx="1263015" cy="176530"/>
                <wp:effectExtent l="0" t="0" r="13335" b="139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DD87D" w14:textId="77777777" w:rsidR="00781623" w:rsidRDefault="00781623" w:rsidP="007816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DD86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58.45pt;margin-top:21.15pt;width:99.4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">
                <v:textbox>
                  <w:txbxContent>
                    <w:p w14:paraId="70FDD87D" w14:textId="77777777" w:rsidR="00781623" w:rsidRDefault="00781623" w:rsidP="00781623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DD869" wp14:editId="70FDD86A">
                <wp:simplePos x="0" y="0"/>
                <wp:positionH relativeFrom="column">
                  <wp:posOffset>1557655</wp:posOffset>
                </wp:positionH>
                <wp:positionV relativeFrom="paragraph">
                  <wp:posOffset>268605</wp:posOffset>
                </wp:positionV>
                <wp:extent cx="944880" cy="176530"/>
                <wp:effectExtent l="0" t="0" r="26670" b="139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DD87E" w14:textId="77777777" w:rsidR="00781623" w:rsidRDefault="00781623" w:rsidP="007816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DD869" id="Text Box 15" o:spid="_x0000_s1027" type="#_x0000_t202" style="position:absolute;margin-left:122.65pt;margin-top:21.15pt;width:74.4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">
                <v:textbox>
                  <w:txbxContent>
                    <w:p w14:paraId="70FDD87E" w14:textId="77777777" w:rsidR="00781623" w:rsidRDefault="00781623" w:rsidP="00781623"/>
                  </w:txbxContent>
                </v:textbox>
              </v:shape>
            </w:pict>
          </mc:Fallback>
        </mc:AlternateContent>
      </w:r>
      <w:r w:rsidRPr="00F27834">
        <w:rPr>
          <w:rFonts w:ascii="Verdana" w:hAnsi="Verdana"/>
          <w:sz w:val="18"/>
          <w:szCs w:val="18"/>
        </w:rPr>
        <w:br w:type="textWrapping" w:clear="all"/>
      </w:r>
    </w:p>
    <w:p w14:paraId="70FDD7A5" w14:textId="77777777" w:rsidR="00781623" w:rsidRPr="00F27834" w:rsidRDefault="00781623" w:rsidP="00781623">
      <w:pPr>
        <w:tabs>
          <w:tab w:val="left" w:pos="5100"/>
          <w:tab w:val="left" w:pos="6825"/>
        </w:tabs>
        <w:rPr>
          <w:rFonts w:ascii="Verdana" w:hAnsi="Verdana"/>
          <w:color w:val="00B0F0"/>
          <w:sz w:val="18"/>
          <w:szCs w:val="18"/>
        </w:rPr>
      </w:pPr>
      <w:r w:rsidRPr="00F27834">
        <w:rPr>
          <w:rFonts w:ascii="Verdana" w:hAnsi="Verdana"/>
          <w:color w:val="00B0F0"/>
          <w:sz w:val="18"/>
          <w:szCs w:val="18"/>
        </w:rPr>
        <w:t>Broj projektnog prijedloga</w:t>
      </w:r>
      <w:r>
        <w:rPr>
          <w:rStyle w:val="FootnoteReference"/>
          <w:rFonts w:ascii="Verdana" w:hAnsi="Verdana"/>
          <w:color w:val="00B0F0"/>
          <w:sz w:val="18"/>
          <w:szCs w:val="18"/>
        </w:rPr>
        <w:footnoteReference w:id="1"/>
      </w:r>
      <w:r w:rsidRPr="00F27834">
        <w:rPr>
          <w:rFonts w:ascii="Verdana" w:hAnsi="Verdana"/>
          <w:color w:val="00B0F0"/>
          <w:sz w:val="18"/>
          <w:szCs w:val="18"/>
        </w:rPr>
        <w:t xml:space="preserve">                              Akronim projektnog prijedloga  </w:t>
      </w:r>
      <w:r w:rsidRPr="00F27834">
        <w:rPr>
          <w:rFonts w:ascii="Verdana" w:hAnsi="Verdana"/>
          <w:color w:val="00B0F0"/>
          <w:sz w:val="18"/>
          <w:szCs w:val="18"/>
        </w:rPr>
        <w:tab/>
      </w:r>
    </w:p>
    <w:p w14:paraId="70FDD7A6" w14:textId="77777777" w:rsidR="00781623" w:rsidRPr="00F27834" w:rsidRDefault="00781623" w:rsidP="00781623">
      <w:pPr>
        <w:rPr>
          <w:rFonts w:ascii="Verdana" w:hAnsi="Verdana"/>
          <w:color w:val="00B0F0"/>
          <w:sz w:val="18"/>
          <w:szCs w:val="18"/>
        </w:rPr>
      </w:pPr>
    </w:p>
    <w:p w14:paraId="70FDD7A7" w14:textId="77777777" w:rsidR="00781623" w:rsidRPr="00F27834" w:rsidRDefault="00781623" w:rsidP="00781623">
      <w:pPr>
        <w:numPr>
          <w:ilvl w:val="0"/>
          <w:numId w:val="1"/>
        </w:numPr>
        <w:shd w:val="clear" w:color="auto" w:fill="D9D9D9"/>
        <w:ind w:left="0" w:firstLine="0"/>
        <w:contextualSpacing/>
        <w:rPr>
          <w:rFonts w:ascii="Verdana" w:hAnsi="Verdana"/>
          <w:b/>
          <w:sz w:val="18"/>
          <w:szCs w:val="18"/>
        </w:rPr>
      </w:pPr>
      <w:r w:rsidRPr="00F27834">
        <w:rPr>
          <w:rFonts w:ascii="Verdana" w:hAnsi="Verdana"/>
          <w:b/>
          <w:sz w:val="18"/>
          <w:szCs w:val="18"/>
        </w:rPr>
        <w:t>Voditelj projekta i ustanova:</w:t>
      </w:r>
    </w:p>
    <w:p w14:paraId="70FDD7A8" w14:textId="77777777" w:rsidR="00781623" w:rsidRPr="00F27834" w:rsidRDefault="00781623" w:rsidP="00781623">
      <w:pPr>
        <w:rPr>
          <w:rFonts w:ascii="Verdana" w:hAnsi="Verdana"/>
          <w:sz w:val="18"/>
          <w:szCs w:val="18"/>
        </w:rPr>
      </w:pPr>
    </w:p>
    <w:tbl>
      <w:tblPr>
        <w:tblW w:w="0" w:type="auto"/>
        <w:tblCellSpacing w:w="71" w:type="dxa"/>
        <w:tblLook w:val="04A0" w:firstRow="1" w:lastRow="0" w:firstColumn="1" w:lastColumn="0" w:noHBand="0" w:noVBand="1"/>
      </w:tblPr>
      <w:tblGrid>
        <w:gridCol w:w="4078"/>
        <w:gridCol w:w="3642"/>
      </w:tblGrid>
      <w:tr w:rsidR="00781623" w:rsidRPr="00F27834" w14:paraId="70FDD7AB" w14:textId="77777777" w:rsidTr="004E361D">
        <w:trPr>
          <w:tblCellSpacing w:w="71" w:type="dxa"/>
        </w:trPr>
        <w:tc>
          <w:tcPr>
            <w:tcW w:w="3865" w:type="dxa"/>
          </w:tcPr>
          <w:p w14:paraId="70FDD7A9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  <w:r w:rsidRPr="00F27834">
              <w:rPr>
                <w:rFonts w:ascii="Verdana" w:hAnsi="Verdana"/>
                <w:sz w:val="18"/>
                <w:szCs w:val="18"/>
              </w:rPr>
              <w:t>Ime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7AA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1623" w:rsidRPr="00F27834" w14:paraId="70FDD7AE" w14:textId="77777777" w:rsidTr="004E361D">
        <w:trPr>
          <w:tblCellSpacing w:w="71" w:type="dxa"/>
        </w:trPr>
        <w:tc>
          <w:tcPr>
            <w:tcW w:w="3865" w:type="dxa"/>
          </w:tcPr>
          <w:p w14:paraId="70FDD7AC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  <w:r w:rsidRPr="00F27834">
              <w:rPr>
                <w:rFonts w:ascii="Verdana" w:hAnsi="Verdana"/>
                <w:sz w:val="18"/>
                <w:szCs w:val="18"/>
              </w:rPr>
              <w:t>Prezime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7AD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1623" w:rsidRPr="00F27834" w14:paraId="70FDD7B1" w14:textId="77777777" w:rsidTr="004E361D">
        <w:trPr>
          <w:tblCellSpacing w:w="71" w:type="dxa"/>
        </w:trPr>
        <w:tc>
          <w:tcPr>
            <w:tcW w:w="3865" w:type="dxa"/>
          </w:tcPr>
          <w:p w14:paraId="70FDD7AF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  <w:r w:rsidRPr="00F27834">
              <w:rPr>
                <w:rFonts w:ascii="Verdana" w:hAnsi="Verdana"/>
                <w:sz w:val="18"/>
                <w:szCs w:val="18"/>
              </w:rPr>
              <w:t>E-mail adresa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7B0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1623" w:rsidRPr="00F27834" w14:paraId="70FDD7B4" w14:textId="77777777" w:rsidTr="004E361D">
        <w:trPr>
          <w:tblCellSpacing w:w="71" w:type="dxa"/>
        </w:trPr>
        <w:tc>
          <w:tcPr>
            <w:tcW w:w="3865" w:type="dxa"/>
          </w:tcPr>
          <w:p w14:paraId="70FDD7B2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Zvanje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7B3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1623" w:rsidRPr="00F27834" w14:paraId="70FDD7B8" w14:textId="77777777" w:rsidTr="004E361D">
        <w:trPr>
          <w:tblCellSpacing w:w="71" w:type="dxa"/>
        </w:trPr>
        <w:tc>
          <w:tcPr>
            <w:tcW w:w="3865" w:type="dxa"/>
          </w:tcPr>
          <w:p w14:paraId="70FDD7B5" w14:textId="77777777" w:rsidR="00D9066F" w:rsidRPr="00113375" w:rsidRDefault="00D9066F" w:rsidP="004E361D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113375">
              <w:rPr>
                <w:rFonts w:ascii="Verdana" w:hAnsi="Verdana" w:cs="Arial"/>
                <w:color w:val="FF0000"/>
                <w:sz w:val="18"/>
                <w:szCs w:val="18"/>
              </w:rPr>
              <w:t>SELEKCIJSKA PITANJA IZ</w:t>
            </w:r>
            <w:r w:rsidR="00E843B9" w:rsidRPr="00113375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EPP</w:t>
            </w:r>
            <w:r w:rsidRPr="00113375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SUSTAVA</w:t>
            </w:r>
          </w:p>
          <w:p w14:paraId="70FDD7B6" w14:textId="77777777" w:rsidR="00781623" w:rsidRPr="00F27834" w:rsidRDefault="00781623" w:rsidP="004E361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D7B7" w14:textId="77777777" w:rsidR="00781623" w:rsidRPr="00F27834" w:rsidRDefault="00781623" w:rsidP="004E361D">
            <w:pPr>
              <w:spacing w:before="60" w:after="60"/>
            </w:pPr>
          </w:p>
        </w:tc>
      </w:tr>
      <w:tr w:rsidR="00781623" w:rsidRPr="00F27834" w14:paraId="70FDD7BB" w14:textId="77777777" w:rsidTr="004E361D">
        <w:trPr>
          <w:tblCellSpacing w:w="71" w:type="dxa"/>
        </w:trPr>
        <w:tc>
          <w:tcPr>
            <w:tcW w:w="3865" w:type="dxa"/>
          </w:tcPr>
          <w:p w14:paraId="70FDD7B9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  <w:r w:rsidRPr="00F27834">
              <w:rPr>
                <w:rFonts w:ascii="Verdana" w:hAnsi="Verdana"/>
                <w:sz w:val="18"/>
                <w:szCs w:val="18"/>
              </w:rPr>
              <w:t>Ustanova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7BA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1623" w:rsidRPr="00F27834" w14:paraId="70FDD7BE" w14:textId="77777777" w:rsidTr="004E361D">
        <w:trPr>
          <w:tblCellSpacing w:w="71" w:type="dxa"/>
        </w:trPr>
        <w:tc>
          <w:tcPr>
            <w:tcW w:w="3865" w:type="dxa"/>
          </w:tcPr>
          <w:p w14:paraId="70FDD7BC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  <w:r w:rsidRPr="00F27834">
              <w:rPr>
                <w:rFonts w:ascii="Verdana" w:hAnsi="Verdana"/>
                <w:sz w:val="18"/>
                <w:szCs w:val="18"/>
              </w:rPr>
              <w:t>Adresa ustanove (ime ulice i broj)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7BD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1623" w:rsidRPr="00F27834" w14:paraId="70FDD7C1" w14:textId="77777777" w:rsidTr="004E361D">
        <w:trPr>
          <w:tblCellSpacing w:w="71" w:type="dxa"/>
        </w:trPr>
        <w:tc>
          <w:tcPr>
            <w:tcW w:w="3865" w:type="dxa"/>
          </w:tcPr>
          <w:p w14:paraId="70FDD7BF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  <w:r w:rsidRPr="00F27834">
              <w:rPr>
                <w:rFonts w:ascii="Verdana" w:hAnsi="Verdana"/>
                <w:sz w:val="18"/>
                <w:szCs w:val="18"/>
              </w:rPr>
              <w:t>Poštanski broj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7C0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1623" w:rsidRPr="00F27834" w14:paraId="70FDD7C4" w14:textId="77777777" w:rsidTr="004E361D">
        <w:trPr>
          <w:tblCellSpacing w:w="71" w:type="dxa"/>
        </w:trPr>
        <w:tc>
          <w:tcPr>
            <w:tcW w:w="3865" w:type="dxa"/>
          </w:tcPr>
          <w:p w14:paraId="70FDD7C2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  <w:r w:rsidRPr="00F27834">
              <w:rPr>
                <w:rFonts w:ascii="Verdana" w:hAnsi="Verdana"/>
                <w:sz w:val="18"/>
                <w:szCs w:val="18"/>
              </w:rPr>
              <w:t>Grad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7C3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1623" w:rsidRPr="00F27834" w14:paraId="70FDD7C7" w14:textId="77777777" w:rsidTr="004E361D">
        <w:trPr>
          <w:tblCellSpacing w:w="71" w:type="dxa"/>
        </w:trPr>
        <w:tc>
          <w:tcPr>
            <w:tcW w:w="3865" w:type="dxa"/>
          </w:tcPr>
          <w:p w14:paraId="70FDD7C5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  <w:r w:rsidRPr="00F27834">
              <w:rPr>
                <w:rFonts w:ascii="Verdana" w:hAnsi="Verdana"/>
                <w:sz w:val="18"/>
                <w:szCs w:val="18"/>
              </w:rPr>
              <w:lastRenderedPageBreak/>
              <w:t>Čelnik ustanove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7C6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1623" w:rsidRPr="00F27834" w14:paraId="70FDD7CA" w14:textId="77777777" w:rsidTr="004E361D">
        <w:trPr>
          <w:tblCellSpacing w:w="71" w:type="dxa"/>
        </w:trPr>
        <w:tc>
          <w:tcPr>
            <w:tcW w:w="3865" w:type="dxa"/>
          </w:tcPr>
          <w:p w14:paraId="70FDD7C8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  <w:r w:rsidRPr="00F27834">
              <w:rPr>
                <w:rFonts w:ascii="Verdana" w:hAnsi="Verdana"/>
                <w:sz w:val="18"/>
                <w:szCs w:val="18"/>
              </w:rPr>
              <w:t>Telefon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7C9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1623" w:rsidRPr="00F27834" w14:paraId="70FDD7CD" w14:textId="77777777" w:rsidTr="004E361D">
        <w:trPr>
          <w:tblCellSpacing w:w="71" w:type="dxa"/>
        </w:trPr>
        <w:tc>
          <w:tcPr>
            <w:tcW w:w="3865" w:type="dxa"/>
          </w:tcPr>
          <w:p w14:paraId="70FDD7CB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  <w:r w:rsidRPr="00F27834">
              <w:rPr>
                <w:rFonts w:ascii="Verdana" w:hAnsi="Verdana"/>
                <w:sz w:val="18"/>
                <w:szCs w:val="18"/>
              </w:rPr>
              <w:t>Fax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7CC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1623" w:rsidRPr="00F27834" w14:paraId="70FDD7D0" w14:textId="77777777" w:rsidTr="004E361D">
        <w:trPr>
          <w:tblCellSpacing w:w="71" w:type="dxa"/>
        </w:trPr>
        <w:tc>
          <w:tcPr>
            <w:tcW w:w="3865" w:type="dxa"/>
          </w:tcPr>
          <w:p w14:paraId="70FDD7CE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  <w:r w:rsidRPr="00F27834">
              <w:rPr>
                <w:rFonts w:ascii="Verdana" w:hAnsi="Verdana"/>
                <w:sz w:val="18"/>
                <w:szCs w:val="18"/>
              </w:rPr>
              <w:t>Mrežne stranice ustanove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7CF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0FDD7D1" w14:textId="77777777" w:rsidR="00781623" w:rsidRPr="00F27834" w:rsidRDefault="00781623" w:rsidP="00781623"/>
    <w:p w14:paraId="70FDD7D2" w14:textId="77777777" w:rsidR="00781623" w:rsidRPr="00F27834" w:rsidRDefault="00781623" w:rsidP="00781623"/>
    <w:p w14:paraId="70FDD7D3" w14:textId="77777777" w:rsidR="00781623" w:rsidRPr="00F27834" w:rsidRDefault="00781623" w:rsidP="00781623">
      <w:pPr>
        <w:numPr>
          <w:ilvl w:val="0"/>
          <w:numId w:val="1"/>
        </w:numPr>
        <w:shd w:val="clear" w:color="auto" w:fill="D9D9D9"/>
        <w:ind w:left="0" w:firstLine="0"/>
        <w:contextualSpacing/>
        <w:rPr>
          <w:rFonts w:ascii="Verdana" w:hAnsi="Verdana"/>
        </w:rPr>
      </w:pPr>
      <w:r w:rsidRPr="00F27834">
        <w:rPr>
          <w:rFonts w:ascii="Verdana" w:hAnsi="Verdana"/>
          <w:b/>
        </w:rPr>
        <w:t>Suradnici</w:t>
      </w:r>
    </w:p>
    <w:p w14:paraId="70FDD7D4" w14:textId="77777777" w:rsidR="00781623" w:rsidRPr="00F27834" w:rsidRDefault="00781623" w:rsidP="007816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838"/>
        <w:gridCol w:w="973"/>
        <w:gridCol w:w="1244"/>
        <w:gridCol w:w="1241"/>
        <w:gridCol w:w="1069"/>
        <w:gridCol w:w="1016"/>
        <w:gridCol w:w="1153"/>
      </w:tblGrid>
      <w:tr w:rsidR="00781623" w:rsidRPr="00F27834" w14:paraId="70FDD7DD" w14:textId="77777777" w:rsidTr="004E361D">
        <w:tc>
          <w:tcPr>
            <w:tcW w:w="913" w:type="dxa"/>
          </w:tcPr>
          <w:p w14:paraId="70FDD7D5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  <w:r w:rsidRPr="00F27834">
              <w:rPr>
                <w:rFonts w:ascii="Verdana" w:hAnsi="Verdana"/>
                <w:sz w:val="18"/>
                <w:szCs w:val="18"/>
              </w:rPr>
              <w:t>Identifikacijski broj</w:t>
            </w:r>
          </w:p>
        </w:tc>
        <w:tc>
          <w:tcPr>
            <w:tcW w:w="719" w:type="dxa"/>
          </w:tcPr>
          <w:p w14:paraId="70FDD7D6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Zvanje</w:t>
            </w:r>
          </w:p>
        </w:tc>
        <w:tc>
          <w:tcPr>
            <w:tcW w:w="1188" w:type="dxa"/>
          </w:tcPr>
          <w:p w14:paraId="70FDD7D7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  <w:r w:rsidRPr="00F27834">
              <w:rPr>
                <w:rFonts w:ascii="Verdana" w:hAnsi="Verdana"/>
                <w:sz w:val="18"/>
                <w:szCs w:val="18"/>
              </w:rPr>
              <w:t xml:space="preserve">Ime </w:t>
            </w:r>
          </w:p>
        </w:tc>
        <w:tc>
          <w:tcPr>
            <w:tcW w:w="1411" w:type="dxa"/>
          </w:tcPr>
          <w:p w14:paraId="70FDD7D8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  <w:r w:rsidRPr="00F27834">
              <w:rPr>
                <w:rFonts w:ascii="Verdana" w:hAnsi="Verdana"/>
                <w:sz w:val="18"/>
                <w:szCs w:val="18"/>
              </w:rPr>
              <w:t>Prezime</w:t>
            </w:r>
          </w:p>
        </w:tc>
        <w:tc>
          <w:tcPr>
            <w:tcW w:w="1339" w:type="dxa"/>
          </w:tcPr>
          <w:p w14:paraId="70FDD7D9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  <w:r w:rsidRPr="00F27834">
              <w:rPr>
                <w:rFonts w:ascii="Verdana" w:hAnsi="Verdana"/>
                <w:sz w:val="18"/>
                <w:szCs w:val="18"/>
              </w:rPr>
              <w:t>Ustanova</w:t>
            </w:r>
          </w:p>
        </w:tc>
        <w:tc>
          <w:tcPr>
            <w:tcW w:w="1201" w:type="dxa"/>
          </w:tcPr>
          <w:p w14:paraId="70FDD7DA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  <w:r w:rsidRPr="00F27834">
              <w:rPr>
                <w:rFonts w:ascii="Verdana" w:hAnsi="Verdana"/>
                <w:sz w:val="18"/>
                <w:szCs w:val="18"/>
              </w:rPr>
              <w:t>E-mail adresa</w:t>
            </w:r>
          </w:p>
        </w:tc>
        <w:tc>
          <w:tcPr>
            <w:tcW w:w="1134" w:type="dxa"/>
          </w:tcPr>
          <w:p w14:paraId="70FDD7DB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  <w:r w:rsidRPr="00F27834">
              <w:rPr>
                <w:rFonts w:ascii="Verdana" w:hAnsi="Verdana"/>
                <w:sz w:val="18"/>
                <w:szCs w:val="18"/>
              </w:rPr>
              <w:t>Status</w:t>
            </w:r>
          </w:p>
        </w:tc>
        <w:tc>
          <w:tcPr>
            <w:tcW w:w="1383" w:type="dxa"/>
          </w:tcPr>
          <w:p w14:paraId="70FDD7DC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  <w:r w:rsidRPr="00F27834">
              <w:rPr>
                <w:rFonts w:ascii="Verdana" w:hAnsi="Verdana"/>
                <w:sz w:val="18"/>
                <w:szCs w:val="18"/>
              </w:rPr>
              <w:t>Uloga</w:t>
            </w:r>
          </w:p>
        </w:tc>
      </w:tr>
      <w:tr w:rsidR="00781623" w:rsidRPr="00F27834" w14:paraId="70FDD7E6" w14:textId="77777777" w:rsidTr="004E361D">
        <w:tc>
          <w:tcPr>
            <w:tcW w:w="913" w:type="dxa"/>
          </w:tcPr>
          <w:p w14:paraId="70FDD7DE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9" w:type="dxa"/>
          </w:tcPr>
          <w:p w14:paraId="70FDD7DF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8" w:type="dxa"/>
          </w:tcPr>
          <w:p w14:paraId="70FDD7E0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14:paraId="70FDD7E1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9" w:type="dxa"/>
          </w:tcPr>
          <w:p w14:paraId="70FDD7E2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1" w:type="dxa"/>
          </w:tcPr>
          <w:p w14:paraId="70FDD7E3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FDD7E4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3" w:type="dxa"/>
          </w:tcPr>
          <w:p w14:paraId="70FDD7E5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1623" w:rsidRPr="00F27834" w14:paraId="70FDD7EF" w14:textId="77777777" w:rsidTr="004E361D">
        <w:tc>
          <w:tcPr>
            <w:tcW w:w="913" w:type="dxa"/>
          </w:tcPr>
          <w:p w14:paraId="70FDD7E7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9" w:type="dxa"/>
          </w:tcPr>
          <w:p w14:paraId="70FDD7E8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8" w:type="dxa"/>
          </w:tcPr>
          <w:p w14:paraId="70FDD7E9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14:paraId="70FDD7EA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9" w:type="dxa"/>
          </w:tcPr>
          <w:p w14:paraId="70FDD7EB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1" w:type="dxa"/>
          </w:tcPr>
          <w:p w14:paraId="70FDD7EC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FDD7ED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3" w:type="dxa"/>
          </w:tcPr>
          <w:p w14:paraId="70FDD7EE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1623" w:rsidRPr="00F27834" w14:paraId="70FDD7F8" w14:textId="77777777" w:rsidTr="004E361D">
        <w:tc>
          <w:tcPr>
            <w:tcW w:w="913" w:type="dxa"/>
          </w:tcPr>
          <w:p w14:paraId="70FDD7F0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9" w:type="dxa"/>
          </w:tcPr>
          <w:p w14:paraId="70FDD7F1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8" w:type="dxa"/>
          </w:tcPr>
          <w:p w14:paraId="70FDD7F2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14:paraId="70FDD7F3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9" w:type="dxa"/>
          </w:tcPr>
          <w:p w14:paraId="70FDD7F4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1" w:type="dxa"/>
          </w:tcPr>
          <w:p w14:paraId="70FDD7F5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FDD7F6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3" w:type="dxa"/>
          </w:tcPr>
          <w:p w14:paraId="70FDD7F7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1623" w:rsidRPr="00F27834" w14:paraId="70FDD801" w14:textId="77777777" w:rsidTr="004E361D">
        <w:tc>
          <w:tcPr>
            <w:tcW w:w="913" w:type="dxa"/>
          </w:tcPr>
          <w:p w14:paraId="70FDD7F9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9" w:type="dxa"/>
          </w:tcPr>
          <w:p w14:paraId="70FDD7FA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8" w:type="dxa"/>
          </w:tcPr>
          <w:p w14:paraId="70FDD7FB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14:paraId="70FDD7FC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9" w:type="dxa"/>
          </w:tcPr>
          <w:p w14:paraId="70FDD7FD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1" w:type="dxa"/>
          </w:tcPr>
          <w:p w14:paraId="70FDD7FE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FDD7FF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3" w:type="dxa"/>
          </w:tcPr>
          <w:p w14:paraId="70FDD800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0FDD802" w14:textId="77777777" w:rsidR="00781623" w:rsidRPr="00F27834" w:rsidRDefault="00781623" w:rsidP="00781623"/>
    <w:p w14:paraId="70FDD803" w14:textId="77777777" w:rsidR="00781623" w:rsidRDefault="00781623" w:rsidP="00781623"/>
    <w:p w14:paraId="70FDD804" w14:textId="77777777" w:rsidR="00D96724" w:rsidRDefault="00D96724" w:rsidP="00781623"/>
    <w:p w14:paraId="70FDD805" w14:textId="77777777" w:rsidR="00D96724" w:rsidRPr="00F27834" w:rsidRDefault="00D96724" w:rsidP="00781623"/>
    <w:p w14:paraId="70FDD806" w14:textId="77777777" w:rsidR="00781623" w:rsidRPr="00F27834" w:rsidRDefault="00781623" w:rsidP="00781623">
      <w:pPr>
        <w:numPr>
          <w:ilvl w:val="0"/>
          <w:numId w:val="1"/>
        </w:numPr>
        <w:shd w:val="clear" w:color="auto" w:fill="D9D9D9"/>
        <w:tabs>
          <w:tab w:val="left" w:pos="0"/>
        </w:tabs>
        <w:ind w:left="0" w:firstLine="0"/>
        <w:contextualSpacing/>
        <w:rPr>
          <w:rFonts w:ascii="Verdana" w:hAnsi="Verdana"/>
        </w:rPr>
      </w:pPr>
      <w:r w:rsidRPr="00F27834">
        <w:rPr>
          <w:rFonts w:ascii="Verdana" w:hAnsi="Verdana"/>
          <w:b/>
        </w:rPr>
        <w:t>Opće informacije o projektnom prijedlogu</w:t>
      </w:r>
    </w:p>
    <w:p w14:paraId="70FDD807" w14:textId="77777777" w:rsidR="00781623" w:rsidRPr="00F27834" w:rsidRDefault="00781623" w:rsidP="00781623"/>
    <w:tbl>
      <w:tblPr>
        <w:tblW w:w="9464" w:type="dxa"/>
        <w:tblCellSpacing w:w="71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781623" w:rsidRPr="00F27834" w14:paraId="70FDD80A" w14:textId="77777777" w:rsidTr="004E361D">
        <w:trPr>
          <w:tblCellSpacing w:w="71" w:type="dxa"/>
        </w:trPr>
        <w:tc>
          <w:tcPr>
            <w:tcW w:w="2589" w:type="dxa"/>
          </w:tcPr>
          <w:p w14:paraId="70FDD808" w14:textId="77777777" w:rsidR="00781623" w:rsidRPr="00D97BF4" w:rsidRDefault="00CB1971" w:rsidP="004E361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CID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809" w14:textId="77777777" w:rsidR="00781623" w:rsidRPr="00D97BF4" w:rsidRDefault="00781623" w:rsidP="004E361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97BF4">
              <w:rPr>
                <w:rFonts w:ascii="Verdana" w:hAnsi="Verdana"/>
                <w:color w:val="000000"/>
                <w:sz w:val="18"/>
                <w:szCs w:val="18"/>
              </w:rPr>
              <w:t xml:space="preserve">  GENERIRA SE IZ SUSTAVA – BROJ PROJEKTA                                                                            </w:t>
            </w:r>
          </w:p>
        </w:tc>
      </w:tr>
      <w:tr w:rsidR="00781623" w:rsidRPr="00F27834" w14:paraId="70FDD80D" w14:textId="77777777" w:rsidTr="004E361D">
        <w:trPr>
          <w:tblCellSpacing w:w="71" w:type="dxa"/>
        </w:trPr>
        <w:tc>
          <w:tcPr>
            <w:tcW w:w="2589" w:type="dxa"/>
          </w:tcPr>
          <w:p w14:paraId="70FDD80B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  <w:r w:rsidRPr="00AE6A21">
              <w:rPr>
                <w:rFonts w:ascii="Verdana" w:hAnsi="Verdana"/>
                <w:sz w:val="18"/>
                <w:szCs w:val="18"/>
              </w:rPr>
              <w:t xml:space="preserve">Puni naziv projektnog prijedloga 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80C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1623" w:rsidRPr="00F27834" w14:paraId="70FDD810" w14:textId="77777777" w:rsidTr="004E361D">
        <w:trPr>
          <w:tblCellSpacing w:w="71" w:type="dxa"/>
        </w:trPr>
        <w:tc>
          <w:tcPr>
            <w:tcW w:w="2589" w:type="dxa"/>
          </w:tcPr>
          <w:p w14:paraId="70FDD80E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  <w:r w:rsidRPr="00F27834">
              <w:rPr>
                <w:rFonts w:ascii="Verdana" w:hAnsi="Verdana"/>
                <w:sz w:val="18"/>
                <w:szCs w:val="18"/>
              </w:rPr>
              <w:t>Akronim projektnog prijedloga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80F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1623" w:rsidRPr="00F27834" w14:paraId="70FDD813" w14:textId="77777777" w:rsidTr="004E361D">
        <w:trPr>
          <w:tblCellSpacing w:w="71" w:type="dxa"/>
        </w:trPr>
        <w:tc>
          <w:tcPr>
            <w:tcW w:w="2589" w:type="dxa"/>
          </w:tcPr>
          <w:p w14:paraId="70FDD811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  <w:r w:rsidRPr="00F27834">
              <w:rPr>
                <w:rFonts w:ascii="Verdana" w:hAnsi="Verdana"/>
                <w:sz w:val="18"/>
                <w:szCs w:val="18"/>
              </w:rPr>
              <w:t>Trajanje (u mjesecima)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812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1623" w:rsidRPr="00F27834" w14:paraId="70FDD816" w14:textId="77777777" w:rsidTr="004E361D">
        <w:trPr>
          <w:tblCellSpacing w:w="71" w:type="dxa"/>
        </w:trPr>
        <w:tc>
          <w:tcPr>
            <w:tcW w:w="2589" w:type="dxa"/>
          </w:tcPr>
          <w:p w14:paraId="70FDD814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  <w:r w:rsidRPr="00F27834">
              <w:rPr>
                <w:rFonts w:ascii="Verdana" w:hAnsi="Verdana"/>
                <w:sz w:val="18"/>
                <w:szCs w:val="18"/>
              </w:rPr>
              <w:t>Ukupno tražena sredstva od HRZZ-a (u HRK)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815" w14:textId="77777777" w:rsidR="00781623" w:rsidRPr="00F27834" w:rsidRDefault="00781623" w:rsidP="004E361D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81623" w:rsidRPr="00F27834" w14:paraId="70FDD819" w14:textId="77777777" w:rsidTr="004E361D">
        <w:trPr>
          <w:tblCellSpacing w:w="71" w:type="dxa"/>
        </w:trPr>
        <w:tc>
          <w:tcPr>
            <w:tcW w:w="2589" w:type="dxa"/>
          </w:tcPr>
          <w:p w14:paraId="70FDD817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  <w:r w:rsidRPr="00F27834">
              <w:rPr>
                <w:rFonts w:ascii="Verdana" w:hAnsi="Verdana"/>
                <w:sz w:val="18"/>
                <w:szCs w:val="18"/>
              </w:rPr>
              <w:t>Proračun 1. godine (u HRK)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818" w14:textId="77777777" w:rsidR="00781623" w:rsidRPr="00F27834" w:rsidRDefault="00781623" w:rsidP="004E361D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81623" w:rsidRPr="00F27834" w14:paraId="70FDD81C" w14:textId="77777777" w:rsidTr="004E361D">
        <w:trPr>
          <w:tblCellSpacing w:w="71" w:type="dxa"/>
        </w:trPr>
        <w:tc>
          <w:tcPr>
            <w:tcW w:w="2589" w:type="dxa"/>
          </w:tcPr>
          <w:p w14:paraId="70FDD81A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  <w:r w:rsidRPr="00F27834">
              <w:rPr>
                <w:rFonts w:ascii="Verdana" w:hAnsi="Verdana"/>
                <w:sz w:val="18"/>
                <w:szCs w:val="18"/>
              </w:rPr>
              <w:t>Proračun 2. godine (u HRK)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81B" w14:textId="77777777" w:rsidR="00781623" w:rsidRPr="00F27834" w:rsidRDefault="00781623" w:rsidP="004E361D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81623" w:rsidRPr="00F27834" w14:paraId="70FDD820" w14:textId="77777777" w:rsidTr="004E361D">
        <w:trPr>
          <w:tblCellSpacing w:w="71" w:type="dxa"/>
        </w:trPr>
        <w:tc>
          <w:tcPr>
            <w:tcW w:w="2589" w:type="dxa"/>
          </w:tcPr>
          <w:p w14:paraId="70FDD81D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  <w:r w:rsidRPr="00F27834">
              <w:rPr>
                <w:rFonts w:ascii="Verdana" w:hAnsi="Verdana"/>
                <w:sz w:val="18"/>
                <w:szCs w:val="18"/>
              </w:rPr>
              <w:t xml:space="preserve">Ključne riječi </w:t>
            </w:r>
          </w:p>
          <w:p w14:paraId="70FDD81E" w14:textId="77777777" w:rsidR="00781623" w:rsidRPr="00F27834" w:rsidRDefault="00781623" w:rsidP="004E361D">
            <w:pPr>
              <w:rPr>
                <w:rFonts w:ascii="Verdana" w:hAnsi="Verdana"/>
                <w:i/>
                <w:sz w:val="16"/>
                <w:szCs w:val="16"/>
              </w:rPr>
            </w:pPr>
            <w:r w:rsidRPr="00F27834">
              <w:rPr>
                <w:rFonts w:ascii="Verdana" w:hAnsi="Verdana"/>
                <w:i/>
                <w:sz w:val="16"/>
                <w:szCs w:val="16"/>
              </w:rPr>
              <w:t>(najmanje 5 ključnih riječi)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81F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1623" w:rsidRPr="00F27834" w14:paraId="70FDD82A" w14:textId="77777777" w:rsidTr="004E361D">
        <w:trPr>
          <w:tblCellSpacing w:w="71" w:type="dxa"/>
        </w:trPr>
        <w:tc>
          <w:tcPr>
            <w:tcW w:w="2589" w:type="dxa"/>
          </w:tcPr>
          <w:p w14:paraId="70FDD821" w14:textId="77777777" w:rsidR="00781623" w:rsidRPr="00F27834" w:rsidRDefault="00781623" w:rsidP="004E361D">
            <w:pPr>
              <w:rPr>
                <w:rFonts w:ascii="Verdana" w:hAnsi="Verdana"/>
                <w:i/>
                <w:sz w:val="18"/>
                <w:szCs w:val="18"/>
              </w:rPr>
            </w:pPr>
            <w:r w:rsidRPr="00F27834">
              <w:rPr>
                <w:rFonts w:ascii="Verdana" w:hAnsi="Verdana"/>
                <w:sz w:val="18"/>
                <w:szCs w:val="18"/>
              </w:rPr>
              <w:t>Znanstveno područje</w:t>
            </w:r>
            <w:r w:rsidRPr="00F27834">
              <w:rPr>
                <w:rFonts w:ascii="Verdana" w:hAnsi="Verdana"/>
                <w:i/>
                <w:sz w:val="16"/>
                <w:szCs w:val="16"/>
              </w:rPr>
              <w:t xml:space="preserve"> (Molimo odaberite samo jedno od ponuđenog)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822" w14:textId="77777777" w:rsidR="00781623" w:rsidRPr="00F27834" w:rsidRDefault="00781623" w:rsidP="004E361D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 w:rsidRPr="00F27834">
              <w:rPr>
                <w:rFonts w:ascii="Verdana" w:hAnsi="Verdana"/>
                <w:sz w:val="16"/>
                <w:szCs w:val="16"/>
              </w:rPr>
              <w:t xml:space="preserve">1 </w:t>
            </w:r>
            <w:r w:rsidRPr="00F2783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834">
              <w:rPr>
                <w:rFonts w:ascii="Verdana" w:hAnsi="Verdana"/>
                <w:sz w:val="16"/>
                <w:szCs w:val="16"/>
              </w:rPr>
              <w:instrText xml:space="preserve">FORMCHECKBOX </w:instrText>
            </w:r>
            <w:r w:rsidR="00C70DD2">
              <w:rPr>
                <w:rFonts w:ascii="Verdana" w:hAnsi="Verdana"/>
                <w:sz w:val="16"/>
                <w:szCs w:val="16"/>
              </w:rPr>
            </w:r>
            <w:r w:rsidR="00C70D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2783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27834">
              <w:rPr>
                <w:rFonts w:ascii="Verdana" w:hAnsi="Verdana"/>
                <w:sz w:val="16"/>
                <w:szCs w:val="16"/>
              </w:rPr>
              <w:t xml:space="preserve"> Prirodne znanosti</w:t>
            </w:r>
          </w:p>
          <w:p w14:paraId="70FDD823" w14:textId="77777777" w:rsidR="00781623" w:rsidRPr="00F27834" w:rsidRDefault="00781623" w:rsidP="004E361D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 w:rsidRPr="00F27834">
              <w:rPr>
                <w:rFonts w:ascii="Verdana" w:hAnsi="Verdana"/>
                <w:sz w:val="16"/>
                <w:szCs w:val="16"/>
              </w:rPr>
              <w:t xml:space="preserve">2 </w:t>
            </w:r>
            <w:r w:rsidRPr="00F2783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834">
              <w:rPr>
                <w:rFonts w:ascii="Verdana" w:hAnsi="Verdana"/>
                <w:sz w:val="16"/>
                <w:szCs w:val="16"/>
              </w:rPr>
              <w:instrText xml:space="preserve">FORMCHECKBOX </w:instrText>
            </w:r>
            <w:r w:rsidR="00C70DD2">
              <w:rPr>
                <w:rFonts w:ascii="Verdana" w:hAnsi="Verdana"/>
                <w:sz w:val="16"/>
                <w:szCs w:val="16"/>
              </w:rPr>
            </w:r>
            <w:r w:rsidR="00C70D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2783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27834">
              <w:rPr>
                <w:rFonts w:ascii="Verdana" w:hAnsi="Verdana"/>
                <w:sz w:val="16"/>
                <w:szCs w:val="16"/>
              </w:rPr>
              <w:t xml:space="preserve"> Tehničke znanosti </w:t>
            </w:r>
          </w:p>
          <w:p w14:paraId="70FDD824" w14:textId="77777777" w:rsidR="00781623" w:rsidRPr="00F27834" w:rsidRDefault="00781623" w:rsidP="004E361D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 w:rsidRPr="00F27834">
              <w:rPr>
                <w:rFonts w:ascii="Verdana" w:hAnsi="Verdana"/>
                <w:sz w:val="16"/>
                <w:szCs w:val="16"/>
              </w:rPr>
              <w:t xml:space="preserve">3 </w:t>
            </w:r>
            <w:r w:rsidRPr="00F2783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834">
              <w:rPr>
                <w:rFonts w:ascii="Verdana" w:hAnsi="Verdana"/>
                <w:sz w:val="16"/>
                <w:szCs w:val="16"/>
              </w:rPr>
              <w:instrText xml:space="preserve">FORMCHECKBOX </w:instrText>
            </w:r>
            <w:r w:rsidR="00C70DD2">
              <w:rPr>
                <w:rFonts w:ascii="Verdana" w:hAnsi="Verdana"/>
                <w:sz w:val="16"/>
                <w:szCs w:val="16"/>
              </w:rPr>
            </w:r>
            <w:r w:rsidR="00C70D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2783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27834">
              <w:rPr>
                <w:rFonts w:ascii="Verdana" w:hAnsi="Verdana"/>
                <w:sz w:val="16"/>
                <w:szCs w:val="16"/>
              </w:rPr>
              <w:t xml:space="preserve"> Biomedicina i zdravlje </w:t>
            </w:r>
          </w:p>
          <w:p w14:paraId="70FDD825" w14:textId="77777777" w:rsidR="00781623" w:rsidRPr="00F27834" w:rsidRDefault="00781623" w:rsidP="004E361D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 w:rsidRPr="00F27834">
              <w:rPr>
                <w:rFonts w:ascii="Verdana" w:hAnsi="Verdana"/>
                <w:sz w:val="16"/>
                <w:szCs w:val="16"/>
              </w:rPr>
              <w:t xml:space="preserve">4 </w:t>
            </w:r>
            <w:r w:rsidRPr="00F2783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834">
              <w:rPr>
                <w:rFonts w:ascii="Verdana" w:hAnsi="Verdana"/>
                <w:sz w:val="16"/>
                <w:szCs w:val="16"/>
              </w:rPr>
              <w:instrText xml:space="preserve">FORMCHECKBOX </w:instrText>
            </w:r>
            <w:r w:rsidR="00C70DD2">
              <w:rPr>
                <w:rFonts w:ascii="Verdana" w:hAnsi="Verdana"/>
                <w:sz w:val="16"/>
                <w:szCs w:val="16"/>
              </w:rPr>
            </w:r>
            <w:r w:rsidR="00C70D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2783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27834">
              <w:rPr>
                <w:rFonts w:ascii="Verdana" w:hAnsi="Verdana"/>
                <w:sz w:val="16"/>
                <w:szCs w:val="16"/>
              </w:rPr>
              <w:t xml:space="preserve"> Biotehničke znanosti</w:t>
            </w:r>
          </w:p>
          <w:p w14:paraId="70FDD826" w14:textId="77777777" w:rsidR="00781623" w:rsidRPr="00F27834" w:rsidRDefault="00781623" w:rsidP="004E361D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 w:rsidRPr="00F27834">
              <w:rPr>
                <w:rFonts w:ascii="Verdana" w:hAnsi="Verdana"/>
                <w:sz w:val="16"/>
                <w:szCs w:val="16"/>
              </w:rPr>
              <w:t xml:space="preserve">5 </w:t>
            </w:r>
            <w:r w:rsidRPr="00F2783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834">
              <w:rPr>
                <w:rFonts w:ascii="Verdana" w:hAnsi="Verdana"/>
                <w:sz w:val="16"/>
                <w:szCs w:val="16"/>
              </w:rPr>
              <w:instrText xml:space="preserve">FORMCHECKBOX </w:instrText>
            </w:r>
            <w:r w:rsidR="00C70DD2">
              <w:rPr>
                <w:rFonts w:ascii="Verdana" w:hAnsi="Verdana"/>
                <w:sz w:val="16"/>
                <w:szCs w:val="16"/>
              </w:rPr>
            </w:r>
            <w:r w:rsidR="00C70D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2783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27834">
              <w:rPr>
                <w:rFonts w:ascii="Verdana" w:hAnsi="Verdana"/>
                <w:sz w:val="16"/>
                <w:szCs w:val="16"/>
              </w:rPr>
              <w:t xml:space="preserve"> Društvene znanosti</w:t>
            </w:r>
          </w:p>
          <w:p w14:paraId="70FDD827" w14:textId="77777777" w:rsidR="00781623" w:rsidRDefault="00781623" w:rsidP="004E361D">
            <w:pPr>
              <w:rPr>
                <w:rFonts w:ascii="Verdana" w:hAnsi="Verdana"/>
                <w:sz w:val="16"/>
                <w:szCs w:val="16"/>
              </w:rPr>
            </w:pPr>
            <w:r w:rsidRPr="00F27834">
              <w:rPr>
                <w:rFonts w:ascii="Verdana" w:hAnsi="Verdana"/>
                <w:sz w:val="16"/>
                <w:szCs w:val="16"/>
              </w:rPr>
              <w:t xml:space="preserve">6 </w:t>
            </w:r>
            <w:r w:rsidRPr="00F2783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834">
              <w:rPr>
                <w:rFonts w:ascii="Verdana" w:hAnsi="Verdana"/>
                <w:sz w:val="16"/>
                <w:szCs w:val="16"/>
              </w:rPr>
              <w:instrText xml:space="preserve">FORMCHECKBOX </w:instrText>
            </w:r>
            <w:r w:rsidR="00C70DD2">
              <w:rPr>
                <w:rFonts w:ascii="Verdana" w:hAnsi="Verdana"/>
                <w:sz w:val="16"/>
                <w:szCs w:val="16"/>
              </w:rPr>
            </w:r>
            <w:r w:rsidR="00C70D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2783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27834">
              <w:rPr>
                <w:rFonts w:ascii="Verdana" w:hAnsi="Verdana"/>
                <w:sz w:val="16"/>
                <w:szCs w:val="16"/>
              </w:rPr>
              <w:t xml:space="preserve"> Humanističke znanosti</w:t>
            </w:r>
          </w:p>
          <w:p w14:paraId="70FDD828" w14:textId="77777777" w:rsidR="00781623" w:rsidRPr="00F27834" w:rsidRDefault="00781623" w:rsidP="004E361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7 </w:t>
            </w:r>
            <w:r w:rsidRPr="00F2783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834">
              <w:rPr>
                <w:rFonts w:ascii="Verdana" w:hAnsi="Verdana"/>
                <w:sz w:val="16"/>
                <w:szCs w:val="16"/>
              </w:rPr>
              <w:instrText xml:space="preserve">FORMCHECKBOX </w:instrText>
            </w:r>
            <w:r w:rsidR="00C70DD2">
              <w:rPr>
                <w:rFonts w:ascii="Verdana" w:hAnsi="Verdana"/>
                <w:sz w:val="16"/>
                <w:szCs w:val="16"/>
              </w:rPr>
            </w:r>
            <w:r w:rsidR="00C70D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2783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27834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Interdisciplinarni</w:t>
            </w:r>
            <w:r w:rsidRPr="00F27834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projekt</w:t>
            </w:r>
          </w:p>
          <w:p w14:paraId="70FDD829" w14:textId="77777777" w:rsidR="00781623" w:rsidRPr="00F27834" w:rsidRDefault="00781623" w:rsidP="004E361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81623" w:rsidRPr="00F27834" w14:paraId="70FDD833" w14:textId="77777777" w:rsidTr="004E361D">
        <w:trPr>
          <w:tblCellSpacing w:w="71" w:type="dxa"/>
        </w:trPr>
        <w:tc>
          <w:tcPr>
            <w:tcW w:w="2589" w:type="dxa"/>
          </w:tcPr>
          <w:p w14:paraId="70FDD82B" w14:textId="77777777" w:rsidR="00781623" w:rsidRPr="00F27834" w:rsidRDefault="00781623" w:rsidP="004E361D">
            <w:pPr>
              <w:spacing w:before="20"/>
              <w:rPr>
                <w:rFonts w:ascii="Verdana" w:hAnsi="Verdana"/>
                <w:i/>
                <w:sz w:val="16"/>
                <w:szCs w:val="16"/>
              </w:rPr>
            </w:pPr>
            <w:r w:rsidRPr="00F27834">
              <w:rPr>
                <w:rFonts w:ascii="Verdana" w:hAnsi="Verdana"/>
                <w:i/>
                <w:sz w:val="16"/>
                <w:szCs w:val="16"/>
              </w:rPr>
              <w:lastRenderedPageBreak/>
              <w:t xml:space="preserve">Molimo numerirajte znanstvena područja sadržana u interdisciplinarnom projektnom prijedlogu (primarno znanstveno područje trebalo bi dobiti broj 1, sljedeće broj 2, itd.) </w:t>
            </w:r>
          </w:p>
          <w:p w14:paraId="70FDD82C" w14:textId="77777777" w:rsidR="00781623" w:rsidRPr="00F27834" w:rsidRDefault="00781623" w:rsidP="004E361D">
            <w:pPr>
              <w:spacing w:before="20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82D" w14:textId="77777777" w:rsidR="00781623" w:rsidRPr="00F27834" w:rsidRDefault="00781623" w:rsidP="004E361D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FDD86B" wp14:editId="70FDD86C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39370</wp:posOffset>
                      </wp:positionV>
                      <wp:extent cx="276225" cy="90805"/>
                      <wp:effectExtent l="0" t="0" r="28575" b="2349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E35A5" id="Rectangle 14" o:spid="_x0000_s1026" style="position:absolute;margin-left:173.1pt;margin-top:3.1pt;width:21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"/>
                  </w:pict>
                </mc:Fallback>
              </mc:AlternateContent>
            </w:r>
            <w:r w:rsidRPr="00F2783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834">
              <w:rPr>
                <w:rFonts w:ascii="Verdana" w:hAnsi="Verdana"/>
                <w:sz w:val="16"/>
                <w:szCs w:val="16"/>
              </w:rPr>
              <w:instrText xml:space="preserve">FORMCHECKBOX </w:instrText>
            </w:r>
            <w:r w:rsidR="00C70DD2">
              <w:rPr>
                <w:rFonts w:ascii="Verdana" w:hAnsi="Verdana"/>
                <w:sz w:val="16"/>
                <w:szCs w:val="16"/>
              </w:rPr>
            </w:r>
            <w:r w:rsidR="00C70D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2783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27834">
              <w:rPr>
                <w:rFonts w:ascii="Verdana" w:hAnsi="Verdana"/>
                <w:sz w:val="16"/>
                <w:szCs w:val="16"/>
              </w:rPr>
              <w:t xml:space="preserve"> Prirodne znanosti</w:t>
            </w:r>
          </w:p>
          <w:p w14:paraId="70FDD82E" w14:textId="77777777" w:rsidR="00781623" w:rsidRPr="00F27834" w:rsidRDefault="00781623" w:rsidP="004E361D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FDD86D" wp14:editId="70FDD86E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73660</wp:posOffset>
                      </wp:positionV>
                      <wp:extent cx="276225" cy="90805"/>
                      <wp:effectExtent l="0" t="0" r="28575" b="2349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67730" id="Rectangle 13" o:spid="_x0000_s1026" style="position:absolute;margin-left:173.1pt;margin-top:5.8pt;width:21.7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"/>
                  </w:pict>
                </mc:Fallback>
              </mc:AlternateContent>
            </w:r>
            <w:r w:rsidRPr="00F2783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834">
              <w:rPr>
                <w:rFonts w:ascii="Verdana" w:hAnsi="Verdana"/>
                <w:sz w:val="16"/>
                <w:szCs w:val="16"/>
              </w:rPr>
              <w:instrText xml:space="preserve">FORMCHECKBOX </w:instrText>
            </w:r>
            <w:r w:rsidR="00C70DD2">
              <w:rPr>
                <w:rFonts w:ascii="Verdana" w:hAnsi="Verdana"/>
                <w:sz w:val="16"/>
                <w:szCs w:val="16"/>
              </w:rPr>
            </w:r>
            <w:r w:rsidR="00C70D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2783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27834">
              <w:rPr>
                <w:rFonts w:ascii="Verdana" w:hAnsi="Verdana"/>
                <w:sz w:val="16"/>
                <w:szCs w:val="16"/>
              </w:rPr>
              <w:t xml:space="preserve"> Tehničke znanosti</w:t>
            </w:r>
          </w:p>
          <w:p w14:paraId="70FDD82F" w14:textId="77777777" w:rsidR="00781623" w:rsidRPr="00F27834" w:rsidRDefault="00781623" w:rsidP="004E361D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FDD86F" wp14:editId="70FDD870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71755</wp:posOffset>
                      </wp:positionV>
                      <wp:extent cx="285750" cy="90805"/>
                      <wp:effectExtent l="0" t="0" r="19050" b="2349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70185" id="Rectangle 12" o:spid="_x0000_s1026" style="position:absolute;margin-left:174.6pt;margin-top:5.65pt;width:22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"/>
                  </w:pict>
                </mc:Fallback>
              </mc:AlternateContent>
            </w:r>
            <w:r w:rsidRPr="00F2783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834">
              <w:rPr>
                <w:rFonts w:ascii="Verdana" w:hAnsi="Verdana"/>
                <w:sz w:val="16"/>
                <w:szCs w:val="16"/>
              </w:rPr>
              <w:instrText xml:space="preserve">FORMCHECKBOX </w:instrText>
            </w:r>
            <w:r w:rsidR="00C70DD2">
              <w:rPr>
                <w:rFonts w:ascii="Verdana" w:hAnsi="Verdana"/>
                <w:sz w:val="16"/>
                <w:szCs w:val="16"/>
              </w:rPr>
            </w:r>
            <w:r w:rsidR="00C70D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2783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27834">
              <w:rPr>
                <w:rFonts w:ascii="Verdana" w:hAnsi="Verdana"/>
                <w:sz w:val="16"/>
                <w:szCs w:val="16"/>
              </w:rPr>
              <w:t xml:space="preserve"> Biomedicina i zdravlje</w:t>
            </w:r>
          </w:p>
          <w:p w14:paraId="70FDD830" w14:textId="77777777" w:rsidR="00781623" w:rsidRPr="00F27834" w:rsidRDefault="00781623" w:rsidP="004E361D">
            <w:pPr>
              <w:spacing w:before="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FDD871" wp14:editId="70FDD872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98425</wp:posOffset>
                      </wp:positionV>
                      <wp:extent cx="266700" cy="90805"/>
                      <wp:effectExtent l="0" t="0" r="19050" b="2349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7B27E" id="Rectangle 11" o:spid="_x0000_s1026" style="position:absolute;margin-left:173.1pt;margin-top:7.75pt;width:21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"/>
                  </w:pict>
                </mc:Fallback>
              </mc:AlternateContent>
            </w:r>
            <w:r w:rsidRPr="00F2783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834">
              <w:rPr>
                <w:rFonts w:ascii="Verdana" w:hAnsi="Verdana"/>
                <w:sz w:val="16"/>
                <w:szCs w:val="16"/>
              </w:rPr>
              <w:instrText xml:space="preserve">FORMCHECKBOX </w:instrText>
            </w:r>
            <w:r w:rsidR="00C70DD2">
              <w:rPr>
                <w:rFonts w:ascii="Verdana" w:hAnsi="Verdana"/>
                <w:sz w:val="16"/>
                <w:szCs w:val="16"/>
              </w:rPr>
            </w:r>
            <w:r w:rsidR="00C70D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2783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27834">
              <w:rPr>
                <w:rFonts w:ascii="Verdana" w:hAnsi="Verdana"/>
                <w:sz w:val="16"/>
                <w:szCs w:val="16"/>
              </w:rPr>
              <w:t xml:space="preserve"> Biotehničke znanosti</w:t>
            </w:r>
          </w:p>
          <w:p w14:paraId="70FDD831" w14:textId="77777777" w:rsidR="00781623" w:rsidRPr="00F27834" w:rsidRDefault="00781623" w:rsidP="004E361D">
            <w:pPr>
              <w:spacing w:before="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FDD873" wp14:editId="70FDD874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71120</wp:posOffset>
                      </wp:positionV>
                      <wp:extent cx="304800" cy="90805"/>
                      <wp:effectExtent l="0" t="0" r="19050" b="2349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D65BE" id="Rectangle 10" o:spid="_x0000_s1026" style="position:absolute;margin-left:173.1pt;margin-top:5.6pt;width:24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"/>
                  </w:pict>
                </mc:Fallback>
              </mc:AlternateContent>
            </w:r>
            <w:r w:rsidRPr="00F2783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834">
              <w:rPr>
                <w:rFonts w:ascii="Verdana" w:hAnsi="Verdana"/>
                <w:sz w:val="16"/>
                <w:szCs w:val="16"/>
              </w:rPr>
              <w:instrText xml:space="preserve">FORMCHECKBOX </w:instrText>
            </w:r>
            <w:r w:rsidR="00C70DD2">
              <w:rPr>
                <w:rFonts w:ascii="Verdana" w:hAnsi="Verdana"/>
                <w:sz w:val="16"/>
                <w:szCs w:val="16"/>
              </w:rPr>
            </w:r>
            <w:r w:rsidR="00C70D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2783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27834">
              <w:rPr>
                <w:rFonts w:ascii="Verdana" w:hAnsi="Verdana"/>
                <w:sz w:val="16"/>
                <w:szCs w:val="16"/>
              </w:rPr>
              <w:t xml:space="preserve"> Društvene znanosti</w:t>
            </w:r>
          </w:p>
          <w:p w14:paraId="70FDD832" w14:textId="77777777" w:rsidR="00781623" w:rsidRPr="00F27834" w:rsidRDefault="00781623" w:rsidP="004E361D">
            <w:pPr>
              <w:spacing w:before="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FDD875" wp14:editId="70FDD876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55880</wp:posOffset>
                      </wp:positionV>
                      <wp:extent cx="304800" cy="90805"/>
                      <wp:effectExtent l="0" t="0" r="19050" b="2349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F6814" id="Rectangle 9" o:spid="_x0000_s1026" style="position:absolute;margin-left:174.6pt;margin-top:4.4pt;width:24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"/>
                  </w:pict>
                </mc:Fallback>
              </mc:AlternateContent>
            </w:r>
            <w:r w:rsidRPr="00F2783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834">
              <w:rPr>
                <w:rFonts w:ascii="Verdana" w:hAnsi="Verdana"/>
                <w:sz w:val="16"/>
                <w:szCs w:val="16"/>
              </w:rPr>
              <w:instrText xml:space="preserve">FORMCHECKBOX </w:instrText>
            </w:r>
            <w:r w:rsidR="00C70DD2">
              <w:rPr>
                <w:rFonts w:ascii="Verdana" w:hAnsi="Verdana"/>
                <w:sz w:val="16"/>
                <w:szCs w:val="16"/>
              </w:rPr>
            </w:r>
            <w:r w:rsidR="00C70D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2783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27834">
              <w:rPr>
                <w:rFonts w:ascii="Verdana" w:hAnsi="Verdana"/>
                <w:sz w:val="16"/>
                <w:szCs w:val="16"/>
              </w:rPr>
              <w:t xml:space="preserve"> Humanističke znanosti</w:t>
            </w:r>
          </w:p>
        </w:tc>
      </w:tr>
      <w:tr w:rsidR="00781623" w:rsidRPr="00F27834" w14:paraId="70FDD836" w14:textId="77777777" w:rsidTr="004E361D">
        <w:trPr>
          <w:tblCellSpacing w:w="71" w:type="dxa"/>
        </w:trPr>
        <w:tc>
          <w:tcPr>
            <w:tcW w:w="2589" w:type="dxa"/>
          </w:tcPr>
          <w:p w14:paraId="70FDD834" w14:textId="77777777" w:rsidR="00781623" w:rsidRPr="005E6706" w:rsidRDefault="00781623" w:rsidP="004E361D">
            <w:pPr>
              <w:spacing w:before="20"/>
              <w:rPr>
                <w:rFonts w:ascii="Verdana" w:hAnsi="Verdana"/>
                <w:i/>
                <w:sz w:val="16"/>
                <w:szCs w:val="16"/>
              </w:rPr>
            </w:pPr>
            <w:r w:rsidRPr="005E6706">
              <w:rPr>
                <w:rFonts w:ascii="Verdana" w:hAnsi="Verdana"/>
                <w:i/>
                <w:sz w:val="16"/>
                <w:szCs w:val="16"/>
              </w:rPr>
              <w:t>Molimo odaberite znanstveno polje u koje primarno pripada projektni prijedlog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835" w14:textId="77777777" w:rsidR="00781623" w:rsidRDefault="00781623" w:rsidP="004E361D">
            <w:pPr>
              <w:spacing w:before="20"/>
              <w:rPr>
                <w:noProof/>
              </w:rPr>
            </w:pPr>
          </w:p>
        </w:tc>
      </w:tr>
      <w:tr w:rsidR="00781623" w:rsidRPr="00F27834" w14:paraId="70FDD839" w14:textId="77777777" w:rsidTr="004E361D">
        <w:trPr>
          <w:tblCellSpacing w:w="71" w:type="dxa"/>
        </w:trPr>
        <w:tc>
          <w:tcPr>
            <w:tcW w:w="2589" w:type="dxa"/>
          </w:tcPr>
          <w:p w14:paraId="70FDD837" w14:textId="77777777" w:rsidR="00781623" w:rsidRPr="003D6BFF" w:rsidRDefault="00781623" w:rsidP="004E361D">
            <w:pPr>
              <w:spacing w:before="20"/>
              <w:rPr>
                <w:rFonts w:ascii="Verdana" w:hAnsi="Verdana"/>
                <w:i/>
                <w:sz w:val="16"/>
                <w:szCs w:val="16"/>
              </w:rPr>
            </w:pPr>
            <w:r w:rsidRPr="003D6BFF">
              <w:rPr>
                <w:rFonts w:ascii="Verdana" w:hAnsi="Verdana"/>
                <w:i/>
                <w:sz w:val="16"/>
                <w:szCs w:val="16"/>
              </w:rPr>
              <w:t>Upišite nazive ostalih znanstvenih polja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838" w14:textId="77777777" w:rsidR="00781623" w:rsidRPr="00F27834" w:rsidRDefault="00781623" w:rsidP="004E361D">
            <w:pPr>
              <w:spacing w:before="20"/>
              <w:rPr>
                <w:rFonts w:ascii="Verdana" w:hAnsi="Verdana"/>
                <w:noProof/>
                <w:sz w:val="16"/>
                <w:szCs w:val="16"/>
                <w:lang w:eastAsia="hr-HR"/>
              </w:rPr>
            </w:pPr>
          </w:p>
        </w:tc>
      </w:tr>
      <w:tr w:rsidR="00781623" w:rsidRPr="00F27834" w14:paraId="70FDD83C" w14:textId="77777777" w:rsidTr="004E361D">
        <w:trPr>
          <w:tblCellSpacing w:w="71" w:type="dxa"/>
        </w:trPr>
        <w:tc>
          <w:tcPr>
            <w:tcW w:w="2589" w:type="dxa"/>
          </w:tcPr>
          <w:p w14:paraId="70FDD83A" w14:textId="77777777" w:rsidR="00781623" w:rsidRPr="00F27834" w:rsidRDefault="00781623" w:rsidP="004E361D">
            <w:pPr>
              <w:spacing w:before="20"/>
              <w:rPr>
                <w:rFonts w:ascii="Verdana" w:hAnsi="Verdana"/>
                <w:sz w:val="18"/>
                <w:szCs w:val="18"/>
              </w:rPr>
            </w:pPr>
            <w:r w:rsidRPr="00F27834">
              <w:rPr>
                <w:rFonts w:ascii="Verdana" w:hAnsi="Verdana"/>
                <w:sz w:val="18"/>
                <w:szCs w:val="18"/>
              </w:rPr>
              <w:t>Klasifikacija znanstvenog područja prema ERC-u</w:t>
            </w:r>
            <w:r w:rsidRPr="00F27834">
              <w:rPr>
                <w:rFonts w:ascii="Verdana" w:hAnsi="Verdana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83B" w14:textId="77777777" w:rsidR="00781623" w:rsidRPr="00F27834" w:rsidRDefault="00781623" w:rsidP="004E361D">
            <w:pPr>
              <w:spacing w:before="20"/>
              <w:rPr>
                <w:rFonts w:ascii="Verdana" w:hAnsi="Verdana"/>
                <w:noProof/>
                <w:sz w:val="16"/>
                <w:szCs w:val="16"/>
                <w:lang w:eastAsia="hr-HR"/>
              </w:rPr>
            </w:pPr>
          </w:p>
        </w:tc>
      </w:tr>
      <w:tr w:rsidR="00781623" w:rsidRPr="00F27834" w14:paraId="70FDD846" w14:textId="77777777" w:rsidTr="004E361D">
        <w:trPr>
          <w:trHeight w:val="14"/>
          <w:tblCellSpacing w:w="71" w:type="dxa"/>
        </w:trPr>
        <w:tc>
          <w:tcPr>
            <w:tcW w:w="2589" w:type="dxa"/>
          </w:tcPr>
          <w:p w14:paraId="70FDD83D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  <w:r w:rsidRPr="00F27834">
              <w:rPr>
                <w:rFonts w:ascii="Verdana" w:hAnsi="Verdana"/>
                <w:sz w:val="18"/>
                <w:szCs w:val="18"/>
              </w:rPr>
              <w:t xml:space="preserve">Sažetak projektnog prijedloga </w:t>
            </w:r>
            <w:r w:rsidRPr="00D97BF4">
              <w:rPr>
                <w:rFonts w:ascii="Verdana" w:hAnsi="Verdana"/>
                <w:color w:val="000000"/>
                <w:sz w:val="18"/>
                <w:szCs w:val="18"/>
              </w:rPr>
              <w:t>(HR)</w:t>
            </w:r>
          </w:p>
          <w:p w14:paraId="70FDD83E" w14:textId="77777777" w:rsidR="00781623" w:rsidRPr="00F27834" w:rsidRDefault="00781623" w:rsidP="004E361D">
            <w:pPr>
              <w:rPr>
                <w:rFonts w:ascii="Verdana" w:hAnsi="Verdana"/>
                <w:i/>
                <w:sz w:val="18"/>
                <w:szCs w:val="18"/>
              </w:rPr>
            </w:pPr>
            <w:r w:rsidRPr="00F27834">
              <w:rPr>
                <w:rFonts w:ascii="Verdana" w:hAnsi="Verdana"/>
                <w:i/>
                <w:sz w:val="16"/>
                <w:szCs w:val="16"/>
              </w:rPr>
              <w:t>(najmanje 100, a najviše 2000 znakova)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83F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  <w:p w14:paraId="70FDD840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  <w:p w14:paraId="70FDD841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  <w:p w14:paraId="70FDD842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  <w:p w14:paraId="70FDD843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  <w:p w14:paraId="70FDD844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  <w:p w14:paraId="70FDD845" w14:textId="77777777" w:rsidR="00781623" w:rsidRPr="00F27834" w:rsidRDefault="00781623" w:rsidP="004E361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0FDD847" w14:textId="77777777" w:rsidR="00781623" w:rsidRPr="00F27834" w:rsidRDefault="00781623" w:rsidP="00781623">
      <w:pPr>
        <w:jc w:val="both"/>
        <w:rPr>
          <w:rFonts w:ascii="Verdana" w:hAnsi="Verdana" w:cs="BitstreamVeraSans-Roman"/>
          <w:sz w:val="18"/>
          <w:szCs w:val="18"/>
          <w:lang w:eastAsia="hr-HR"/>
        </w:rPr>
      </w:pPr>
    </w:p>
    <w:p w14:paraId="70FDD848" w14:textId="77777777" w:rsidR="00781623" w:rsidRDefault="00781623" w:rsidP="00781623">
      <w:pPr>
        <w:jc w:val="both"/>
        <w:rPr>
          <w:rFonts w:ascii="Verdana" w:hAnsi="Verdana" w:cs="BitstreamVeraSans-Roman"/>
          <w:sz w:val="18"/>
          <w:szCs w:val="18"/>
          <w:lang w:eastAsia="hr-HR"/>
        </w:rPr>
      </w:pPr>
    </w:p>
    <w:p w14:paraId="70FDD849" w14:textId="77777777" w:rsidR="00D96724" w:rsidRDefault="00D96724" w:rsidP="00781623">
      <w:pPr>
        <w:jc w:val="both"/>
        <w:rPr>
          <w:rFonts w:ascii="Verdana" w:hAnsi="Verdana" w:cs="BitstreamVeraSans-Roman"/>
          <w:sz w:val="18"/>
          <w:szCs w:val="18"/>
          <w:lang w:eastAsia="hr-HR"/>
        </w:rPr>
      </w:pPr>
    </w:p>
    <w:p w14:paraId="70FDD84A" w14:textId="77777777" w:rsidR="00D96724" w:rsidRPr="00F27834" w:rsidRDefault="00D96724" w:rsidP="00781623">
      <w:pPr>
        <w:jc w:val="both"/>
        <w:rPr>
          <w:rFonts w:ascii="Verdana" w:hAnsi="Verdana" w:cs="BitstreamVeraSans-Roman"/>
          <w:sz w:val="18"/>
          <w:szCs w:val="18"/>
          <w:lang w:eastAsia="hr-HR"/>
        </w:rPr>
      </w:pPr>
    </w:p>
    <w:p w14:paraId="70FDD84B" w14:textId="77777777" w:rsidR="00781623" w:rsidRPr="00F27834" w:rsidRDefault="00781623" w:rsidP="00781623">
      <w:pPr>
        <w:jc w:val="both"/>
        <w:rPr>
          <w:rFonts w:ascii="Verdana" w:hAnsi="Verdana"/>
        </w:rPr>
      </w:pPr>
      <w:r w:rsidRPr="00F27834">
        <w:rPr>
          <w:rFonts w:ascii="Verdana" w:hAnsi="Verdana" w:cs="BitstreamVeraSans-Roman"/>
          <w:sz w:val="18"/>
          <w:szCs w:val="18"/>
          <w:lang w:eastAsia="hr-HR"/>
        </w:rPr>
        <w:t>Mi, dolje potpisani, pod materijalnom i kaznenom odgovornošću, ovom izjavom potvrđujemo istinitost i potpunost podataka navedenih u administrativnom obrascu, prijavnom obrascu, obrascu financijskog plana, obrascu radnog plana</w:t>
      </w:r>
      <w:r>
        <w:rPr>
          <w:rFonts w:ascii="Verdana" w:hAnsi="Verdana" w:cs="BitstreamVeraSans-Roman"/>
          <w:sz w:val="18"/>
          <w:szCs w:val="18"/>
          <w:lang w:eastAsia="hr-HR"/>
        </w:rPr>
        <w:t>,</w:t>
      </w:r>
      <w:r w:rsidRPr="00F27834">
        <w:rPr>
          <w:rFonts w:ascii="Verdana" w:hAnsi="Verdana" w:cs="BitstreamVeraSans-Roman"/>
          <w:sz w:val="18"/>
          <w:szCs w:val="18"/>
          <w:lang w:eastAsia="hr-HR"/>
        </w:rPr>
        <w:t xml:space="preserve"> kao i svim priloženim dokumentima. </w:t>
      </w:r>
    </w:p>
    <w:p w14:paraId="70FDD84C" w14:textId="77777777" w:rsidR="00781623" w:rsidRPr="00F27834" w:rsidRDefault="00781623" w:rsidP="00781623">
      <w:pPr>
        <w:jc w:val="both"/>
        <w:rPr>
          <w:rFonts w:ascii="Verdana" w:hAnsi="Verdana"/>
        </w:rPr>
      </w:pPr>
    </w:p>
    <w:p w14:paraId="70FDD84D" w14:textId="77777777" w:rsidR="00781623" w:rsidRPr="00F27834" w:rsidRDefault="00781623" w:rsidP="00781623">
      <w:pPr>
        <w:jc w:val="both"/>
        <w:rPr>
          <w:rFonts w:ascii="Verdana" w:hAnsi="Verdana" w:cs="BitstreamVeraSans-Roman"/>
          <w:sz w:val="18"/>
          <w:szCs w:val="18"/>
          <w:lang w:eastAsia="hr-HR"/>
        </w:rPr>
      </w:pPr>
      <w:r w:rsidRPr="00F27834">
        <w:rPr>
          <w:rFonts w:ascii="Verdana" w:hAnsi="Verdana" w:cs="BitstreamVeraSans-Roman"/>
          <w:sz w:val="18"/>
          <w:szCs w:val="18"/>
          <w:lang w:eastAsia="hr-HR"/>
        </w:rPr>
        <w:t xml:space="preserve">Potvrđujemo da smo upoznati s normativnim aktima i preporukama Hrvatske zaklade za znanost te se svojim potpisima i pečatom ustanove obvezujemo da ćemo poštivati i prihvatiti njihove odredbe.  </w:t>
      </w:r>
    </w:p>
    <w:p w14:paraId="70FDD84E" w14:textId="77777777" w:rsidR="00781623" w:rsidRPr="009C2BAC" w:rsidRDefault="00781623" w:rsidP="00781623">
      <w:pPr>
        <w:jc w:val="both"/>
        <w:rPr>
          <w:sz w:val="18"/>
          <w:szCs w:val="18"/>
        </w:rPr>
      </w:pPr>
    </w:p>
    <w:p w14:paraId="70FDD84F" w14:textId="77777777" w:rsidR="007B5F95" w:rsidRDefault="00781623" w:rsidP="00781623">
      <w:pPr>
        <w:jc w:val="both"/>
        <w:rPr>
          <w:rFonts w:ascii="Verdana" w:hAnsi="Verdana"/>
          <w:sz w:val="18"/>
          <w:szCs w:val="18"/>
        </w:rPr>
      </w:pPr>
      <w:r w:rsidRPr="009C2BAC">
        <w:rPr>
          <w:rFonts w:ascii="Verdana" w:hAnsi="Verdana"/>
          <w:sz w:val="18"/>
          <w:szCs w:val="18"/>
        </w:rPr>
        <w:t xml:space="preserve">Čelnik </w:t>
      </w:r>
      <w:r w:rsidR="007B5F95">
        <w:rPr>
          <w:rFonts w:ascii="Verdana" w:hAnsi="Verdana"/>
          <w:sz w:val="18"/>
          <w:szCs w:val="18"/>
        </w:rPr>
        <w:t xml:space="preserve">matične </w:t>
      </w:r>
      <w:r w:rsidRPr="009C2BAC">
        <w:rPr>
          <w:rFonts w:ascii="Verdana" w:hAnsi="Verdana"/>
          <w:sz w:val="18"/>
          <w:szCs w:val="18"/>
        </w:rPr>
        <w:t xml:space="preserve">ustanove svojim potpisom i pečatom ustanove potvrđuje da je voditelj projekta </w:t>
      </w:r>
      <w:r w:rsidR="007B5F95" w:rsidRPr="007B5F95">
        <w:rPr>
          <w:rFonts w:ascii="Verdana" w:hAnsi="Verdana"/>
          <w:sz w:val="18"/>
          <w:szCs w:val="18"/>
        </w:rPr>
        <w:t>(zaokružiti točku koja je primjenjiva):</w:t>
      </w:r>
    </w:p>
    <w:p w14:paraId="70FDD850" w14:textId="77777777" w:rsidR="007B5F95" w:rsidRDefault="007B5F95" w:rsidP="007B5F95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7B5F95">
        <w:rPr>
          <w:rFonts w:ascii="Verdana" w:hAnsi="Verdana"/>
          <w:sz w:val="18"/>
          <w:szCs w:val="18"/>
        </w:rPr>
        <w:lastRenderedPageBreak/>
        <w:t xml:space="preserve">u stalnom radnom odnosu na ustanovi na kojoj će se provoditi projekt </w:t>
      </w:r>
    </w:p>
    <w:p w14:paraId="70FDD851" w14:textId="77777777" w:rsidR="007B5F95" w:rsidRPr="007B5F95" w:rsidRDefault="006E1F72" w:rsidP="007B5F95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redoviti </w:t>
      </w:r>
      <w:r w:rsidR="00781623" w:rsidRPr="007B5F95">
        <w:rPr>
          <w:rFonts w:ascii="Verdana" w:hAnsi="Verdana"/>
          <w:sz w:val="18"/>
          <w:szCs w:val="18"/>
        </w:rPr>
        <w:t xml:space="preserve">član Hrvatske </w:t>
      </w:r>
      <w:r w:rsidR="003D0FDC">
        <w:rPr>
          <w:rFonts w:ascii="Verdana" w:hAnsi="Verdana"/>
          <w:sz w:val="18"/>
          <w:szCs w:val="18"/>
        </w:rPr>
        <w:t>akademije znanosti i umjetnosti</w:t>
      </w:r>
      <w:r w:rsidR="00781623" w:rsidRPr="007B5F95">
        <w:rPr>
          <w:rFonts w:ascii="Verdana" w:hAnsi="Verdana"/>
          <w:sz w:val="18"/>
          <w:szCs w:val="18"/>
        </w:rPr>
        <w:t xml:space="preserve">. </w:t>
      </w:r>
    </w:p>
    <w:p w14:paraId="70FDD852" w14:textId="77777777" w:rsidR="00740858" w:rsidRDefault="00740858" w:rsidP="00781623">
      <w:pPr>
        <w:jc w:val="both"/>
        <w:rPr>
          <w:rFonts w:ascii="Verdana" w:hAnsi="Verdana"/>
          <w:sz w:val="18"/>
          <w:szCs w:val="18"/>
        </w:rPr>
      </w:pPr>
    </w:p>
    <w:p w14:paraId="70FDD853" w14:textId="77777777" w:rsidR="00781623" w:rsidRPr="009C2BAC" w:rsidRDefault="00781623" w:rsidP="00781623">
      <w:pPr>
        <w:jc w:val="both"/>
        <w:rPr>
          <w:sz w:val="18"/>
          <w:szCs w:val="18"/>
        </w:rPr>
      </w:pPr>
      <w:r w:rsidRPr="009C2BAC">
        <w:rPr>
          <w:rFonts w:ascii="Verdana" w:hAnsi="Verdana"/>
          <w:sz w:val="18"/>
          <w:szCs w:val="18"/>
        </w:rPr>
        <w:t xml:space="preserve">Čelnik ustanove potvrđuje će sve navedeno u obrascu potpore ustanove biti u potpunosti poštivano te da će voditelj projekta moći posvetiti dovoljno radnog vremena radu na projektu financiranom od strane Hrvatske zaklade za znanost. </w:t>
      </w:r>
    </w:p>
    <w:p w14:paraId="70FDD854" w14:textId="77777777" w:rsidR="00781623" w:rsidRPr="00F27834" w:rsidRDefault="00781623" w:rsidP="00781623"/>
    <w:p w14:paraId="70FDD855" w14:textId="77777777" w:rsidR="00781623" w:rsidRPr="00F27834" w:rsidRDefault="00781623" w:rsidP="00781623"/>
    <w:p w14:paraId="70FDD856" w14:textId="77777777" w:rsidR="00781623" w:rsidRPr="00F27834" w:rsidRDefault="00781623" w:rsidP="0078162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781623" w:rsidRPr="00F27834" w14:paraId="70FDD860" w14:textId="77777777" w:rsidTr="004E361D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70FDD857" w14:textId="77777777" w:rsidR="00781623" w:rsidRPr="00F27834" w:rsidRDefault="00781623" w:rsidP="004E361D">
            <w:pPr>
              <w:spacing w:before="20"/>
              <w:jc w:val="center"/>
              <w:rPr>
                <w:rFonts w:ascii="Verdana" w:hAnsi="Verdana"/>
                <w:sz w:val="18"/>
              </w:rPr>
            </w:pPr>
            <w:r w:rsidRPr="00F27834">
              <w:rPr>
                <w:rFonts w:ascii="Verdana" w:hAnsi="Verdana"/>
                <w:sz w:val="18"/>
              </w:rPr>
              <w:t>Voditelj projekta</w:t>
            </w:r>
          </w:p>
          <w:p w14:paraId="70FDD858" w14:textId="77777777" w:rsidR="00781623" w:rsidRPr="00F27834" w:rsidRDefault="00781623" w:rsidP="004E361D">
            <w:pPr>
              <w:spacing w:before="20"/>
              <w:jc w:val="center"/>
              <w:rPr>
                <w:rFonts w:ascii="Verdana" w:hAnsi="Verdana"/>
                <w:sz w:val="18"/>
              </w:rPr>
            </w:pPr>
          </w:p>
          <w:p w14:paraId="70FDD859" w14:textId="77777777" w:rsidR="00781623" w:rsidRPr="00F27834" w:rsidRDefault="00781623" w:rsidP="004E361D">
            <w:pPr>
              <w:spacing w:before="20"/>
              <w:jc w:val="center"/>
              <w:rPr>
                <w:rFonts w:ascii="Verdana" w:hAnsi="Verdana"/>
                <w:sz w:val="18"/>
              </w:rPr>
            </w:pPr>
          </w:p>
          <w:p w14:paraId="70FDD85A" w14:textId="77777777" w:rsidR="00781623" w:rsidRPr="00F27834" w:rsidRDefault="00781623" w:rsidP="004E361D">
            <w:pPr>
              <w:spacing w:before="20"/>
              <w:jc w:val="center"/>
              <w:rPr>
                <w:rFonts w:ascii="Verdana" w:hAnsi="Verdana"/>
                <w:sz w:val="18"/>
              </w:rPr>
            </w:pPr>
            <w:r w:rsidRPr="00F27834">
              <w:rPr>
                <w:rFonts w:ascii="Verdana" w:hAnsi="Verdana"/>
                <w:sz w:val="18"/>
              </w:rPr>
              <w:t>___________________________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70FDD85B" w14:textId="77777777" w:rsidR="00781623" w:rsidRPr="00F27834" w:rsidRDefault="00781623" w:rsidP="004E361D">
            <w:pPr>
              <w:spacing w:before="20"/>
              <w:rPr>
                <w:rFonts w:ascii="Verdana" w:hAnsi="Verdana"/>
                <w:sz w:val="1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70FDD85C" w14:textId="77777777" w:rsidR="00781623" w:rsidRPr="00F27834" w:rsidRDefault="00781623" w:rsidP="004E361D">
            <w:pPr>
              <w:spacing w:before="20"/>
              <w:jc w:val="center"/>
              <w:rPr>
                <w:rFonts w:ascii="Verdana" w:hAnsi="Verdana"/>
                <w:sz w:val="18"/>
              </w:rPr>
            </w:pPr>
            <w:r w:rsidRPr="00F27834">
              <w:rPr>
                <w:rFonts w:ascii="Verdana" w:hAnsi="Verdana"/>
                <w:sz w:val="18"/>
              </w:rPr>
              <w:t>Čelnik ustanove</w:t>
            </w:r>
          </w:p>
          <w:p w14:paraId="70FDD85D" w14:textId="77777777" w:rsidR="00781623" w:rsidRPr="00F27834" w:rsidRDefault="00781623" w:rsidP="004E361D">
            <w:pPr>
              <w:spacing w:before="20"/>
              <w:jc w:val="center"/>
              <w:rPr>
                <w:rFonts w:ascii="Verdana" w:hAnsi="Verdana"/>
                <w:sz w:val="18"/>
              </w:rPr>
            </w:pPr>
          </w:p>
          <w:p w14:paraId="70FDD85E" w14:textId="77777777" w:rsidR="00781623" w:rsidRPr="00F27834" w:rsidRDefault="00781623" w:rsidP="004E361D">
            <w:pPr>
              <w:spacing w:before="20"/>
              <w:jc w:val="center"/>
              <w:rPr>
                <w:rFonts w:ascii="Verdana" w:hAnsi="Verdana"/>
                <w:sz w:val="18"/>
              </w:rPr>
            </w:pPr>
          </w:p>
          <w:p w14:paraId="70FDD85F" w14:textId="77777777" w:rsidR="00781623" w:rsidRPr="00F27834" w:rsidRDefault="00781623" w:rsidP="004E361D">
            <w:pPr>
              <w:spacing w:before="20"/>
              <w:jc w:val="center"/>
              <w:rPr>
                <w:rFonts w:ascii="Verdana" w:hAnsi="Verdana"/>
                <w:sz w:val="18"/>
              </w:rPr>
            </w:pPr>
            <w:r w:rsidRPr="00F27834">
              <w:rPr>
                <w:rFonts w:ascii="Verdana" w:hAnsi="Verdana"/>
                <w:sz w:val="18"/>
              </w:rPr>
              <w:t>___________________________</w:t>
            </w:r>
          </w:p>
        </w:tc>
      </w:tr>
    </w:tbl>
    <w:p w14:paraId="70FDD861" w14:textId="77777777" w:rsidR="00781623" w:rsidRPr="00F27834" w:rsidRDefault="00781623" w:rsidP="00781623">
      <w:pPr>
        <w:spacing w:before="20"/>
        <w:jc w:val="center"/>
        <w:rPr>
          <w:sz w:val="16"/>
        </w:rPr>
      </w:pPr>
      <w:r w:rsidRPr="00F27834">
        <w:rPr>
          <w:rFonts w:ascii="Verdana" w:hAnsi="Verdana"/>
          <w:sz w:val="16"/>
          <w:szCs w:val="16"/>
        </w:rPr>
        <w:t xml:space="preserve">                         (M.P</w:t>
      </w:r>
      <w:r w:rsidR="008305D8">
        <w:rPr>
          <w:rFonts w:ascii="Verdana" w:hAnsi="Verdana"/>
          <w:sz w:val="16"/>
          <w:szCs w:val="16"/>
        </w:rPr>
        <w:t>.</w:t>
      </w:r>
      <w:r w:rsidRPr="00F27834">
        <w:rPr>
          <w:rFonts w:ascii="Verdana" w:hAnsi="Verdana"/>
          <w:sz w:val="16"/>
          <w:szCs w:val="16"/>
        </w:rPr>
        <w:t xml:space="preserve">) </w:t>
      </w:r>
      <w:r w:rsidRPr="00F27834">
        <w:rPr>
          <w:rFonts w:ascii="Verdana" w:hAnsi="Verdana"/>
          <w:sz w:val="16"/>
          <w:szCs w:val="16"/>
        </w:rPr>
        <w:tab/>
      </w:r>
      <w:r w:rsidRPr="00F27834">
        <w:rPr>
          <w:rFonts w:ascii="Verdana" w:hAnsi="Verdana"/>
          <w:sz w:val="16"/>
          <w:szCs w:val="16"/>
        </w:rPr>
        <w:tab/>
      </w:r>
      <w:r w:rsidRPr="00F27834">
        <w:rPr>
          <w:rFonts w:ascii="Verdana" w:hAnsi="Verdana"/>
          <w:sz w:val="16"/>
          <w:szCs w:val="16"/>
        </w:rPr>
        <w:tab/>
      </w:r>
    </w:p>
    <w:p w14:paraId="70FDD862" w14:textId="77777777" w:rsidR="00781623" w:rsidRPr="00F27834" w:rsidRDefault="00781623" w:rsidP="00781623"/>
    <w:p w14:paraId="70FDD863" w14:textId="77777777" w:rsidR="00781623" w:rsidRDefault="00781623" w:rsidP="00781623">
      <w:pPr>
        <w:pStyle w:val="Title"/>
        <w:rPr>
          <w:rFonts w:ascii="Verdana" w:hAnsi="Verdana"/>
          <w:lang w:val="hr-HR"/>
        </w:rPr>
      </w:pPr>
    </w:p>
    <w:p w14:paraId="70FDD864" w14:textId="77777777" w:rsidR="008A53DB" w:rsidRPr="009A7C93" w:rsidRDefault="008A53DB" w:rsidP="008A53DB">
      <w:pPr>
        <w:widowControl/>
        <w:tabs>
          <w:tab w:val="center" w:pos="3096"/>
        </w:tabs>
        <w:spacing w:before="20"/>
        <w:rPr>
          <w:rFonts w:ascii="Verdana" w:hAnsi="Verdana"/>
          <w:sz w:val="18"/>
          <w:szCs w:val="18"/>
        </w:rPr>
      </w:pPr>
    </w:p>
    <w:sectPr w:rsidR="008A53DB" w:rsidRPr="009A7C93" w:rsidSect="00A0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DD879" w14:textId="77777777" w:rsidR="00694DFD" w:rsidRDefault="00694DFD" w:rsidP="003A1404">
      <w:r>
        <w:separator/>
      </w:r>
    </w:p>
  </w:endnote>
  <w:endnote w:type="continuationSeparator" w:id="0">
    <w:p w14:paraId="70FDD87A" w14:textId="77777777" w:rsidR="00694DFD" w:rsidRDefault="00694DFD" w:rsidP="003A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itstreamVeraSan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DD877" w14:textId="77777777" w:rsidR="00694DFD" w:rsidRDefault="00694DFD" w:rsidP="003A1404">
      <w:r>
        <w:separator/>
      </w:r>
    </w:p>
  </w:footnote>
  <w:footnote w:type="continuationSeparator" w:id="0">
    <w:p w14:paraId="70FDD878" w14:textId="77777777" w:rsidR="00694DFD" w:rsidRDefault="00694DFD" w:rsidP="003A1404">
      <w:r>
        <w:continuationSeparator/>
      </w:r>
    </w:p>
  </w:footnote>
  <w:footnote w:id="1">
    <w:p w14:paraId="70FDD87B" w14:textId="77777777" w:rsidR="00781623" w:rsidRDefault="00781623" w:rsidP="007816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80840">
        <w:rPr>
          <w:rFonts w:ascii="Verdana" w:eastAsia="Calibri" w:hAnsi="Verdana"/>
          <w:sz w:val="16"/>
          <w:szCs w:val="16"/>
        </w:rPr>
        <w:t>EPP sustav će automatski gene</w:t>
      </w:r>
      <w:r>
        <w:rPr>
          <w:rFonts w:ascii="Verdana" w:eastAsia="Calibri" w:hAnsi="Verdana"/>
          <w:sz w:val="16"/>
          <w:szCs w:val="16"/>
        </w:rPr>
        <w:t>rirati i dodijeliti taj podatak.</w:t>
      </w:r>
    </w:p>
  </w:footnote>
  <w:footnote w:id="2">
    <w:p w14:paraId="70FDD87C" w14:textId="77777777" w:rsidR="00781623" w:rsidRPr="00847265" w:rsidRDefault="00781623" w:rsidP="00781623">
      <w:pPr>
        <w:jc w:val="both"/>
        <w:rPr>
          <w:rFonts w:ascii="Verdana" w:hAnsi="Verdana" w:cs="Arial"/>
          <w:sz w:val="16"/>
          <w:szCs w:val="16"/>
        </w:rPr>
      </w:pPr>
      <w:r w:rsidRPr="00847265">
        <w:rPr>
          <w:rStyle w:val="FootnoteReference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Predloženu klasifikaciju možete pronaći u Prilogu 3.</w:t>
      </w:r>
      <w:r w:rsidR="000A5E32">
        <w:rPr>
          <w:rFonts w:ascii="Verdana" w:hAnsi="Verdana"/>
          <w:sz w:val="16"/>
          <w:szCs w:val="16"/>
        </w:rPr>
        <w:t xml:space="preserve"> Uputa </w:t>
      </w:r>
      <w:r w:rsidR="000A5E32" w:rsidRPr="000A5E32">
        <w:rPr>
          <w:rFonts w:ascii="Verdana" w:hAnsi="Verdana"/>
          <w:sz w:val="16"/>
          <w:szCs w:val="16"/>
        </w:rPr>
        <w:t>za podnositelje projektnih prijedloga</w:t>
      </w:r>
      <w:r w:rsidR="000A5E32"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516D1"/>
    <w:multiLevelType w:val="hybridMultilevel"/>
    <w:tmpl w:val="5CD83B30"/>
    <w:lvl w:ilvl="0" w:tplc="1772DE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B6AA7"/>
    <w:multiLevelType w:val="hybridMultilevel"/>
    <w:tmpl w:val="893C4A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4292C"/>
    <w:multiLevelType w:val="hybridMultilevel"/>
    <w:tmpl w:val="FE3AAB74"/>
    <w:lvl w:ilvl="0" w:tplc="9B38390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360256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B1A7151"/>
    <w:multiLevelType w:val="hybridMultilevel"/>
    <w:tmpl w:val="934E90B6"/>
    <w:lvl w:ilvl="0" w:tplc="FF807DA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44"/>
    <w:rsid w:val="00011DFA"/>
    <w:rsid w:val="00013E43"/>
    <w:rsid w:val="00021ECA"/>
    <w:rsid w:val="00026B04"/>
    <w:rsid w:val="00033B5F"/>
    <w:rsid w:val="000359BD"/>
    <w:rsid w:val="0003658A"/>
    <w:rsid w:val="00047662"/>
    <w:rsid w:val="00050E94"/>
    <w:rsid w:val="0005154C"/>
    <w:rsid w:val="000523FA"/>
    <w:rsid w:val="0008576F"/>
    <w:rsid w:val="00087F02"/>
    <w:rsid w:val="000A0350"/>
    <w:rsid w:val="000A4E39"/>
    <w:rsid w:val="000A5E32"/>
    <w:rsid w:val="000B635F"/>
    <w:rsid w:val="000C1F68"/>
    <w:rsid w:val="000C2E19"/>
    <w:rsid w:val="000D0595"/>
    <w:rsid w:val="000E39AA"/>
    <w:rsid w:val="000E6BC7"/>
    <w:rsid w:val="000F4456"/>
    <w:rsid w:val="000F7A54"/>
    <w:rsid w:val="00113375"/>
    <w:rsid w:val="0012037F"/>
    <w:rsid w:val="00125106"/>
    <w:rsid w:val="001312AA"/>
    <w:rsid w:val="00135EA7"/>
    <w:rsid w:val="00145938"/>
    <w:rsid w:val="00151E99"/>
    <w:rsid w:val="00162A99"/>
    <w:rsid w:val="00170643"/>
    <w:rsid w:val="001739EE"/>
    <w:rsid w:val="0019593F"/>
    <w:rsid w:val="001A2057"/>
    <w:rsid w:val="001B3E81"/>
    <w:rsid w:val="001B5D59"/>
    <w:rsid w:val="001D400C"/>
    <w:rsid w:val="001D5626"/>
    <w:rsid w:val="001F0290"/>
    <w:rsid w:val="001F4DEC"/>
    <w:rsid w:val="001F4F62"/>
    <w:rsid w:val="00203FD6"/>
    <w:rsid w:val="002126B6"/>
    <w:rsid w:val="00225D2B"/>
    <w:rsid w:val="00233500"/>
    <w:rsid w:val="00245E0C"/>
    <w:rsid w:val="00256CCF"/>
    <w:rsid w:val="002708CC"/>
    <w:rsid w:val="00281210"/>
    <w:rsid w:val="002A24E0"/>
    <w:rsid w:val="002D0E73"/>
    <w:rsid w:val="002E006A"/>
    <w:rsid w:val="002E22EF"/>
    <w:rsid w:val="002E56AF"/>
    <w:rsid w:val="002E7102"/>
    <w:rsid w:val="002F15D5"/>
    <w:rsid w:val="002F6242"/>
    <w:rsid w:val="00301379"/>
    <w:rsid w:val="00303AD4"/>
    <w:rsid w:val="00303DF9"/>
    <w:rsid w:val="0035249E"/>
    <w:rsid w:val="00360419"/>
    <w:rsid w:val="00371DDC"/>
    <w:rsid w:val="00384ABF"/>
    <w:rsid w:val="003A1404"/>
    <w:rsid w:val="003A7C1A"/>
    <w:rsid w:val="003C5D0D"/>
    <w:rsid w:val="003D0FDC"/>
    <w:rsid w:val="003E01E0"/>
    <w:rsid w:val="003F4A55"/>
    <w:rsid w:val="00410044"/>
    <w:rsid w:val="00426342"/>
    <w:rsid w:val="00430119"/>
    <w:rsid w:val="0043302C"/>
    <w:rsid w:val="0048069A"/>
    <w:rsid w:val="0049431F"/>
    <w:rsid w:val="004A039B"/>
    <w:rsid w:val="004B18C3"/>
    <w:rsid w:val="004D2DF4"/>
    <w:rsid w:val="004F1C13"/>
    <w:rsid w:val="004F5455"/>
    <w:rsid w:val="00517291"/>
    <w:rsid w:val="00525A05"/>
    <w:rsid w:val="00525EC0"/>
    <w:rsid w:val="005267EC"/>
    <w:rsid w:val="005310CD"/>
    <w:rsid w:val="00546DEA"/>
    <w:rsid w:val="00553E12"/>
    <w:rsid w:val="0056142E"/>
    <w:rsid w:val="005615C7"/>
    <w:rsid w:val="00567967"/>
    <w:rsid w:val="00582599"/>
    <w:rsid w:val="00595B11"/>
    <w:rsid w:val="005B464F"/>
    <w:rsid w:val="005F103E"/>
    <w:rsid w:val="00617406"/>
    <w:rsid w:val="00626976"/>
    <w:rsid w:val="00645C69"/>
    <w:rsid w:val="00666110"/>
    <w:rsid w:val="0067049B"/>
    <w:rsid w:val="00673AE7"/>
    <w:rsid w:val="00687B3E"/>
    <w:rsid w:val="00687E24"/>
    <w:rsid w:val="00694DFD"/>
    <w:rsid w:val="006A05BF"/>
    <w:rsid w:val="006B4760"/>
    <w:rsid w:val="006C007D"/>
    <w:rsid w:val="006C59EE"/>
    <w:rsid w:val="006E1F72"/>
    <w:rsid w:val="006E2558"/>
    <w:rsid w:val="006F2130"/>
    <w:rsid w:val="00700F9B"/>
    <w:rsid w:val="00707E20"/>
    <w:rsid w:val="00711234"/>
    <w:rsid w:val="007273E0"/>
    <w:rsid w:val="00732FC4"/>
    <w:rsid w:val="00735633"/>
    <w:rsid w:val="00740858"/>
    <w:rsid w:val="007552ED"/>
    <w:rsid w:val="00755CAF"/>
    <w:rsid w:val="00762C6A"/>
    <w:rsid w:val="007727E0"/>
    <w:rsid w:val="0077495E"/>
    <w:rsid w:val="00781623"/>
    <w:rsid w:val="00791FF2"/>
    <w:rsid w:val="007A7317"/>
    <w:rsid w:val="007B5F95"/>
    <w:rsid w:val="007B6C08"/>
    <w:rsid w:val="007B6FD9"/>
    <w:rsid w:val="007C6688"/>
    <w:rsid w:val="0080562E"/>
    <w:rsid w:val="008305D8"/>
    <w:rsid w:val="00847265"/>
    <w:rsid w:val="008557B2"/>
    <w:rsid w:val="00860F54"/>
    <w:rsid w:val="008659C9"/>
    <w:rsid w:val="008673CF"/>
    <w:rsid w:val="00872667"/>
    <w:rsid w:val="008856AE"/>
    <w:rsid w:val="008938BC"/>
    <w:rsid w:val="008A53DB"/>
    <w:rsid w:val="008A6E24"/>
    <w:rsid w:val="008D17A8"/>
    <w:rsid w:val="008E2F4F"/>
    <w:rsid w:val="008F5C33"/>
    <w:rsid w:val="009069F7"/>
    <w:rsid w:val="009129AB"/>
    <w:rsid w:val="009132AB"/>
    <w:rsid w:val="00935ACC"/>
    <w:rsid w:val="0093776E"/>
    <w:rsid w:val="0096150E"/>
    <w:rsid w:val="009929CA"/>
    <w:rsid w:val="009A7C93"/>
    <w:rsid w:val="009B10A3"/>
    <w:rsid w:val="009B5B28"/>
    <w:rsid w:val="009C1832"/>
    <w:rsid w:val="00A04035"/>
    <w:rsid w:val="00A046DA"/>
    <w:rsid w:val="00A13B0B"/>
    <w:rsid w:val="00A32D82"/>
    <w:rsid w:val="00A43B49"/>
    <w:rsid w:val="00A66EEC"/>
    <w:rsid w:val="00A82F58"/>
    <w:rsid w:val="00A90BD1"/>
    <w:rsid w:val="00AA07B9"/>
    <w:rsid w:val="00AA28F4"/>
    <w:rsid w:val="00AA2BB9"/>
    <w:rsid w:val="00AC774C"/>
    <w:rsid w:val="00AD5418"/>
    <w:rsid w:val="00AE113D"/>
    <w:rsid w:val="00B0366D"/>
    <w:rsid w:val="00B0468D"/>
    <w:rsid w:val="00B04740"/>
    <w:rsid w:val="00B64D0C"/>
    <w:rsid w:val="00B83E47"/>
    <w:rsid w:val="00B86695"/>
    <w:rsid w:val="00B93D57"/>
    <w:rsid w:val="00B96EE8"/>
    <w:rsid w:val="00BB1E74"/>
    <w:rsid w:val="00C17915"/>
    <w:rsid w:val="00C503BC"/>
    <w:rsid w:val="00C642B6"/>
    <w:rsid w:val="00C67C44"/>
    <w:rsid w:val="00C70DD2"/>
    <w:rsid w:val="00C72489"/>
    <w:rsid w:val="00C84849"/>
    <w:rsid w:val="00C966B7"/>
    <w:rsid w:val="00CB1971"/>
    <w:rsid w:val="00CB4D77"/>
    <w:rsid w:val="00CD7CEB"/>
    <w:rsid w:val="00CF4399"/>
    <w:rsid w:val="00D206B0"/>
    <w:rsid w:val="00D34248"/>
    <w:rsid w:val="00D475E5"/>
    <w:rsid w:val="00D57F0D"/>
    <w:rsid w:val="00D61E39"/>
    <w:rsid w:val="00D87547"/>
    <w:rsid w:val="00D9066F"/>
    <w:rsid w:val="00D92DB0"/>
    <w:rsid w:val="00D96724"/>
    <w:rsid w:val="00DA0073"/>
    <w:rsid w:val="00DA22B8"/>
    <w:rsid w:val="00DE63A7"/>
    <w:rsid w:val="00DF75B8"/>
    <w:rsid w:val="00E029B7"/>
    <w:rsid w:val="00E16989"/>
    <w:rsid w:val="00E2682B"/>
    <w:rsid w:val="00E27DAE"/>
    <w:rsid w:val="00E3322E"/>
    <w:rsid w:val="00E406C2"/>
    <w:rsid w:val="00E51160"/>
    <w:rsid w:val="00E5444D"/>
    <w:rsid w:val="00E661B7"/>
    <w:rsid w:val="00E817E1"/>
    <w:rsid w:val="00E843B9"/>
    <w:rsid w:val="00EA16B8"/>
    <w:rsid w:val="00EB650C"/>
    <w:rsid w:val="00EC33BE"/>
    <w:rsid w:val="00ED180E"/>
    <w:rsid w:val="00ED74D9"/>
    <w:rsid w:val="00EE32DC"/>
    <w:rsid w:val="00F003C7"/>
    <w:rsid w:val="00F04669"/>
    <w:rsid w:val="00F204B5"/>
    <w:rsid w:val="00F36AB2"/>
    <w:rsid w:val="00F722BA"/>
    <w:rsid w:val="00F75404"/>
    <w:rsid w:val="00F81CA9"/>
    <w:rsid w:val="00FA73C2"/>
    <w:rsid w:val="00FC0BEC"/>
    <w:rsid w:val="00FE3C30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D79B"/>
  <w15:docId w15:val="{90EAD06A-6D7B-47E8-901F-B34C2E36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0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00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1004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CommentReference">
    <w:name w:val="annotation reference"/>
    <w:rsid w:val="004100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0044"/>
  </w:style>
  <w:style w:type="character" w:customStyle="1" w:styleId="CommentTextChar">
    <w:name w:val="Comment Text Char"/>
    <w:basedOn w:val="DefaultParagraphFont"/>
    <w:link w:val="CommentText"/>
    <w:rsid w:val="004100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44"/>
    <w:rPr>
      <w:rFonts w:ascii="Tahoma" w:eastAsia="Times New Roma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10044"/>
    <w:pPr>
      <w:ind w:left="720"/>
      <w:contextualSpacing/>
    </w:pPr>
  </w:style>
  <w:style w:type="table" w:styleId="TableGrid">
    <w:name w:val="Table Grid"/>
    <w:basedOn w:val="TableNormal"/>
    <w:uiPriority w:val="59"/>
    <w:rsid w:val="00410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3A1404"/>
  </w:style>
  <w:style w:type="character" w:customStyle="1" w:styleId="FootnoteTextChar">
    <w:name w:val="Footnote Text Char"/>
    <w:basedOn w:val="DefaultParagraphFont"/>
    <w:link w:val="FootnoteText"/>
    <w:uiPriority w:val="99"/>
    <w:rsid w:val="003A140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FootnoteReference">
    <w:name w:val="footnote reference"/>
    <w:uiPriority w:val="99"/>
    <w:rsid w:val="003A1404"/>
    <w:rPr>
      <w:vertAlign w:val="superscript"/>
    </w:rPr>
  </w:style>
  <w:style w:type="character" w:styleId="Hyperlink">
    <w:name w:val="Hyperlink"/>
    <w:rsid w:val="006C59E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C59EE"/>
    <w:rPr>
      <w:b/>
      <w:bCs/>
      <w:i w:val="0"/>
      <w:iCs w:val="0"/>
    </w:rPr>
  </w:style>
  <w:style w:type="paragraph" w:customStyle="1" w:styleId="Para">
    <w:name w:val="Para"/>
    <w:basedOn w:val="Normal"/>
    <w:link w:val="ParaChar"/>
    <w:autoRedefine/>
    <w:qFormat/>
    <w:rsid w:val="008856AE"/>
    <w:pPr>
      <w:widowControl/>
      <w:overflowPunct/>
      <w:autoSpaceDE/>
      <w:autoSpaceDN/>
      <w:adjustRightInd/>
      <w:ind w:left="425"/>
      <w:jc w:val="both"/>
      <w:textAlignment w:val="auto"/>
    </w:pPr>
    <w:rPr>
      <w:rFonts w:ascii="Verdana" w:hAnsi="Verdana"/>
      <w:sz w:val="18"/>
    </w:rPr>
  </w:style>
  <w:style w:type="character" w:customStyle="1" w:styleId="ParaChar">
    <w:name w:val="Para Char"/>
    <w:link w:val="Para"/>
    <w:locked/>
    <w:rsid w:val="008856AE"/>
    <w:rPr>
      <w:rFonts w:ascii="Verdana" w:eastAsia="Times New Roman" w:hAnsi="Verdana" w:cs="Times New Roman"/>
      <w:sz w:val="1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CA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81623"/>
    <w:pPr>
      <w:widowControl/>
      <w:overflowPunct/>
      <w:autoSpaceDE/>
      <w:autoSpaceDN/>
      <w:adjustRightInd/>
      <w:spacing w:before="240" w:after="60" w:line="276" w:lineRule="auto"/>
      <w:jc w:val="center"/>
      <w:textAlignment w:val="auto"/>
      <w:outlineLvl w:val="0"/>
    </w:pPr>
    <w:rPr>
      <w:rFonts w:ascii="Cambria" w:eastAsia="SimSu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781623"/>
    <w:rPr>
      <w:rFonts w:ascii="Cambria" w:eastAsia="SimSun" w:hAnsi="Cambria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7FFDC-5AC3-4658-8D73-3C4C07D78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F9532E-95CB-4019-9A90-E79119CE1563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805E46-CCD7-4B35-9452-A6B31A5131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292F79-7194-469F-93D4-C8683FEE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D5D4AF09</Template>
  <TotalTime>0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HRZZ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Nikolina Kazija</cp:lastModifiedBy>
  <cp:revision>2</cp:revision>
  <cp:lastPrinted>2013-08-26T14:39:00Z</cp:lastPrinted>
  <dcterms:created xsi:type="dcterms:W3CDTF">2016-04-12T07:36:00Z</dcterms:created>
  <dcterms:modified xsi:type="dcterms:W3CDTF">2016-04-12T07:36:00Z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